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54" w:rsidRDefault="002640CC" w:rsidP="002640CC">
      <w:pPr>
        <w:tabs>
          <w:tab w:val="left" w:pos="95"/>
        </w:tabs>
        <w:jc w:val="center"/>
        <w:rPr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5FF8575C" wp14:editId="553C3D2C">
            <wp:simplePos x="0" y="0"/>
            <wp:positionH relativeFrom="column">
              <wp:posOffset>4932045</wp:posOffset>
            </wp:positionH>
            <wp:positionV relativeFrom="paragraph">
              <wp:posOffset>631190</wp:posOffset>
            </wp:positionV>
            <wp:extent cx="1187450" cy="1781175"/>
            <wp:effectExtent l="0" t="0" r="0" b="0"/>
            <wp:wrapNone/>
            <wp:docPr id="2" name="Picture 2" descr="C:\Users\s.baghdadi\Desktop\آرم مرکز جدی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aghdadi\Desktop\آرم مرکز جدید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54" w:rsidRPr="006675CD">
        <w:rPr>
          <w:rFonts w:ascii="IranNastaliq" w:hAnsi="IranNastaliq" w:cs="IranNastaliq" w:hint="cs"/>
          <w:sz w:val="52"/>
          <w:szCs w:val="52"/>
          <w:rtl/>
        </w:rPr>
        <w:t>بسمه</w:t>
      </w:r>
      <w:r w:rsidR="00EA3154" w:rsidRPr="006675CD">
        <w:rPr>
          <w:rFonts w:ascii="IranNastaliq" w:hAnsi="IranNastaliq" w:cs="IranNastaliq"/>
          <w:sz w:val="52"/>
          <w:szCs w:val="52"/>
          <w:rtl/>
        </w:rPr>
        <w:t xml:space="preserve"> تعالی</w:t>
      </w:r>
    </w:p>
    <w:sdt>
      <w:sdtPr>
        <w:rPr>
          <w:rFonts w:hint="cs"/>
          <w:highlight w:val="yellow"/>
          <w:rtl/>
          <w:lang w:bidi="fa-IR"/>
        </w:rPr>
        <w:id w:val="-706025304"/>
        <w:showingPlcHdr/>
        <w:picture/>
      </w:sdtPr>
      <w:sdtEndPr/>
      <w:sdtContent>
        <w:p w:rsidR="00EA3154" w:rsidRDefault="00EA3154" w:rsidP="003C339F">
          <w:pPr>
            <w:tabs>
              <w:tab w:val="left" w:pos="95"/>
            </w:tabs>
            <w:jc w:val="right"/>
            <w:rPr>
              <w:rtl/>
              <w:lang w:bidi="fa-IR"/>
            </w:rPr>
          </w:pPr>
          <w:r w:rsidRPr="009855D4">
            <w:rPr>
              <w:rFonts w:hint="cs"/>
              <w:noProof/>
              <w:highlight w:val="yellow"/>
            </w:rPr>
            <w:drawing>
              <wp:inline distT="0" distB="0" distL="0" distR="0" wp14:anchorId="32CF6755" wp14:editId="59BBF0A2">
                <wp:extent cx="1228725" cy="12287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A3154" w:rsidRDefault="00EA3154" w:rsidP="003C339F">
      <w:pPr>
        <w:tabs>
          <w:tab w:val="left" w:pos="95"/>
        </w:tabs>
        <w:rPr>
          <w:rtl/>
          <w:lang w:bidi="fa-IR"/>
        </w:rPr>
      </w:pPr>
    </w:p>
    <w:p w:rsidR="00EA3154" w:rsidRDefault="00EA3154" w:rsidP="003C339F">
      <w:pPr>
        <w:tabs>
          <w:tab w:val="left" w:pos="95"/>
        </w:tabs>
        <w:rPr>
          <w:rtl/>
          <w:lang w:bidi="fa-IR"/>
        </w:rPr>
      </w:pPr>
    </w:p>
    <w:p w:rsidR="00EA3154" w:rsidRDefault="00EA3154" w:rsidP="003C339F">
      <w:pPr>
        <w:tabs>
          <w:tab w:val="left" w:pos="95"/>
        </w:tabs>
        <w:rPr>
          <w:rtl/>
          <w:lang w:bidi="fa-IR"/>
        </w:rPr>
      </w:pPr>
    </w:p>
    <w:p w:rsidR="00EA3154" w:rsidRPr="00144A56" w:rsidRDefault="00EA3154" w:rsidP="003C339F">
      <w:pPr>
        <w:jc w:val="center"/>
        <w:rPr>
          <w:rFonts w:cs="M Mitra"/>
          <w:b/>
          <w:bCs/>
          <w:sz w:val="56"/>
          <w:szCs w:val="56"/>
          <w:rtl/>
          <w:lang w:bidi="fa-IR"/>
        </w:rPr>
      </w:pPr>
      <w:r w:rsidRPr="00144A56">
        <w:rPr>
          <w:rFonts w:ascii="IranNastaliq" w:hAnsi="IranNastaliq" w:cs="IranNastaliq"/>
          <w:b/>
          <w:bCs/>
          <w:sz w:val="56"/>
          <w:szCs w:val="56"/>
          <w:rtl/>
        </w:rPr>
        <w:t>مرکز پژوهش های اسلامی</w:t>
      </w:r>
      <w:r w:rsidR="00E805D3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معصومیه</w:t>
      </w:r>
    </w:p>
    <w:p w:rsidR="00EA3154" w:rsidRDefault="00EA3154" w:rsidP="003C339F">
      <w:pPr>
        <w:jc w:val="center"/>
        <w:rPr>
          <w:rFonts w:cs="M Mitra"/>
          <w:b/>
          <w:bCs/>
          <w:szCs w:val="24"/>
          <w:rtl/>
        </w:rPr>
      </w:pPr>
    </w:p>
    <w:p w:rsidR="00EA3154" w:rsidRPr="00CC1173" w:rsidRDefault="00EA3154" w:rsidP="003C339F">
      <w:pPr>
        <w:jc w:val="center"/>
        <w:rPr>
          <w:rFonts w:cs="M Mitra"/>
          <w:b/>
          <w:bCs/>
          <w:szCs w:val="24"/>
          <w:rtl/>
        </w:rPr>
      </w:pPr>
    </w:p>
    <w:p w:rsidR="00EA3154" w:rsidRPr="00CC1173" w:rsidRDefault="00EA3154" w:rsidP="003C339F">
      <w:pPr>
        <w:jc w:val="center"/>
        <w:rPr>
          <w:rFonts w:cs="M Mitra"/>
          <w:szCs w:val="24"/>
          <w:rtl/>
        </w:rPr>
      </w:pPr>
    </w:p>
    <w:p w:rsidR="00C36039" w:rsidRDefault="00E805D3" w:rsidP="00E805D3">
      <w:pPr>
        <w:jc w:val="center"/>
        <w:rPr>
          <w:rFonts w:cs="B Titr"/>
          <w:b/>
          <w:bCs/>
          <w:sz w:val="28"/>
          <w:szCs w:val="28"/>
          <w:rtl/>
        </w:rPr>
      </w:pPr>
      <w:r w:rsidRPr="00C504B9">
        <w:rPr>
          <w:rFonts w:cs="B Titr" w:hint="cs"/>
          <w:b/>
          <w:bCs/>
          <w:sz w:val="28"/>
          <w:szCs w:val="28"/>
          <w:rtl/>
        </w:rPr>
        <w:t xml:space="preserve">اطلاعات فردی و </w:t>
      </w:r>
      <w:r w:rsidR="00EA3154" w:rsidRPr="00C504B9">
        <w:rPr>
          <w:rFonts w:cs="B Titr" w:hint="cs"/>
          <w:b/>
          <w:bCs/>
          <w:sz w:val="28"/>
          <w:szCs w:val="28"/>
          <w:rtl/>
        </w:rPr>
        <w:t>شناسنامه علمی</w:t>
      </w:r>
      <w:r>
        <w:rPr>
          <w:rFonts w:cs="B Titr" w:hint="cs"/>
          <w:b/>
          <w:bCs/>
          <w:sz w:val="28"/>
          <w:szCs w:val="28"/>
          <w:rtl/>
        </w:rPr>
        <w:t xml:space="preserve"> متقاضیان</w:t>
      </w:r>
    </w:p>
    <w:p w:rsidR="00EA3154" w:rsidRDefault="00B67B9B" w:rsidP="00E805D3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دوره</w:t>
      </w:r>
      <w:r>
        <w:rPr>
          <w:rFonts w:cs="B Titr"/>
          <w:b/>
          <w:bCs/>
          <w:sz w:val="28"/>
          <w:szCs w:val="28"/>
          <w:rtl/>
        </w:rPr>
        <w:softHyphen/>
      </w:r>
      <w:r>
        <w:rPr>
          <w:rFonts w:cs="B Titr" w:hint="cs"/>
          <w:b/>
          <w:bCs/>
          <w:sz w:val="28"/>
          <w:szCs w:val="28"/>
          <w:rtl/>
        </w:rPr>
        <w:t xml:space="preserve">های </w:t>
      </w:r>
      <w:r w:rsidR="00C36039">
        <w:rPr>
          <w:rFonts w:cs="B Titr" w:hint="cs"/>
          <w:b/>
          <w:bCs/>
          <w:sz w:val="28"/>
          <w:szCs w:val="28"/>
          <w:rtl/>
        </w:rPr>
        <w:t>تربیت پژوهشگر</w:t>
      </w:r>
      <w:r w:rsidR="00EA3154" w:rsidRPr="00C504B9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EA3154" w:rsidRDefault="00EA3154" w:rsidP="003C339F">
      <w:pPr>
        <w:jc w:val="center"/>
        <w:rPr>
          <w:rFonts w:cs="B Titr"/>
          <w:b/>
          <w:bCs/>
          <w:sz w:val="28"/>
          <w:szCs w:val="28"/>
          <w:rtl/>
        </w:rPr>
      </w:pPr>
    </w:p>
    <w:p w:rsidR="00EA3154" w:rsidRDefault="00EA3154" w:rsidP="003C339F">
      <w:pPr>
        <w:jc w:val="center"/>
        <w:rPr>
          <w:rFonts w:cs="B Titr"/>
          <w:b/>
          <w:bCs/>
          <w:sz w:val="28"/>
          <w:szCs w:val="28"/>
          <w:rtl/>
        </w:rPr>
      </w:pPr>
    </w:p>
    <w:p w:rsidR="00EA3154" w:rsidRDefault="00EA3154" w:rsidP="003C339F">
      <w:pPr>
        <w:rPr>
          <w:rFonts w:cs="B Titr"/>
          <w:b/>
          <w:bCs/>
          <w:sz w:val="28"/>
          <w:szCs w:val="28"/>
          <w:rtl/>
        </w:rPr>
      </w:pPr>
    </w:p>
    <w:p w:rsidR="00D608AF" w:rsidRPr="00C504B9" w:rsidRDefault="00D608AF" w:rsidP="003C339F">
      <w:pPr>
        <w:rPr>
          <w:rFonts w:cs="B Titr"/>
          <w:b/>
          <w:bCs/>
          <w:sz w:val="28"/>
          <w:szCs w:val="28"/>
          <w:rtl/>
        </w:rPr>
      </w:pPr>
    </w:p>
    <w:p w:rsidR="00EA3154" w:rsidRPr="00D608AF" w:rsidRDefault="002640CC" w:rsidP="003C339F">
      <w:pPr>
        <w:tabs>
          <w:tab w:val="left" w:pos="95"/>
        </w:tabs>
        <w:rPr>
          <w:rFonts w:cs="B Lotus"/>
          <w:b/>
          <w:bCs/>
          <w:sz w:val="28"/>
          <w:szCs w:val="28"/>
          <w:rtl/>
        </w:rPr>
      </w:pPr>
      <w:r w:rsidRPr="00D608AF">
        <w:rPr>
          <w:rFonts w:cs="B Lotus" w:hint="cs"/>
          <w:b/>
          <w:bCs/>
          <w:sz w:val="28"/>
          <w:szCs w:val="28"/>
          <w:rtl/>
        </w:rPr>
        <w:t xml:space="preserve">متقاضی شرکت در دوره: </w:t>
      </w:r>
      <w:r w:rsidR="0081488C" w:rsidRPr="00D608AF">
        <w:rPr>
          <w:rFonts w:cs="B Lotus" w:hint="cs"/>
          <w:b/>
          <w:bCs/>
          <w:sz w:val="28"/>
          <w:szCs w:val="28"/>
          <w:rtl/>
        </w:rPr>
        <w:t>(با ذکر اولویت)</w:t>
      </w:r>
    </w:p>
    <w:p w:rsidR="00D608AF" w:rsidRDefault="00D608AF" w:rsidP="00D608AF">
      <w:pPr>
        <w:tabs>
          <w:tab w:val="left" w:pos="95"/>
        </w:tabs>
        <w:ind w:left="360"/>
        <w:rPr>
          <w:rFonts w:cs="B Lotus"/>
          <w:b/>
          <w:bCs/>
          <w:sz w:val="28"/>
          <w:szCs w:val="28"/>
          <w:rtl/>
        </w:rPr>
      </w:pPr>
    </w:p>
    <w:p w:rsidR="002640CC" w:rsidRPr="00D608AF" w:rsidRDefault="00D608AF" w:rsidP="00D608AF">
      <w:pPr>
        <w:tabs>
          <w:tab w:val="left" w:pos="95"/>
        </w:tabs>
        <w:ind w:left="360"/>
        <w:rPr>
          <w:rFonts w:cs="B Lotus"/>
          <w:b/>
          <w:bCs/>
          <w:sz w:val="28"/>
          <w:szCs w:val="28"/>
        </w:rPr>
      </w:pPr>
      <w:r w:rsidRPr="00D608AF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AA3701" wp14:editId="3A0D0851">
                <wp:simplePos x="0" y="0"/>
                <wp:positionH relativeFrom="column">
                  <wp:posOffset>5465445</wp:posOffset>
                </wp:positionH>
                <wp:positionV relativeFrom="paragraph">
                  <wp:posOffset>41910</wp:posOffset>
                </wp:positionV>
                <wp:extent cx="2952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6528" id="Rectangle 9" o:spid="_x0000_s1026" style="position:absolute;margin-left:430.35pt;margin-top:3.3pt;width:23.2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" fillcolor="window" strokecolor="windowText" strokeweight="2pt"/>
            </w:pict>
          </mc:Fallback>
        </mc:AlternateContent>
      </w:r>
      <w:r w:rsidRPr="00D608AF">
        <w:rPr>
          <w:rFonts w:cs="B Lotus" w:hint="cs"/>
          <w:b/>
          <w:bCs/>
          <w:sz w:val="28"/>
          <w:szCs w:val="28"/>
          <w:rtl/>
        </w:rPr>
        <w:t xml:space="preserve">  </w:t>
      </w:r>
      <w:sdt>
        <w:sdtPr>
          <w:rPr>
            <w:rFonts w:cs="B Lotus" w:hint="cs"/>
            <w:b/>
            <w:bCs/>
            <w:sz w:val="28"/>
            <w:szCs w:val="28"/>
            <w:rtl/>
          </w:rPr>
          <w:id w:val="-1512600488"/>
          <w:placeholder>
            <w:docPart w:val="9B9FCC0FA9354889B1A4D9C4CC955589"/>
          </w:placeholder>
        </w:sdtPr>
        <w:sdtEndPr/>
        <w:sdtContent>
          <w:r w:rsidRPr="00D608AF">
            <w:rPr>
              <w:rFonts w:cs="B Lotus" w:hint="cs"/>
              <w:b/>
              <w:bCs/>
              <w:sz w:val="28"/>
              <w:szCs w:val="28"/>
              <w:rtl/>
            </w:rPr>
            <w:t xml:space="preserve">  </w:t>
          </w:r>
        </w:sdtContent>
      </w:sdt>
      <w:r w:rsidRPr="00D608AF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81488C" w:rsidRPr="00D608AF">
        <w:rPr>
          <w:rFonts w:cs="B Lotus" w:hint="cs"/>
          <w:b/>
          <w:bCs/>
          <w:sz w:val="28"/>
          <w:szCs w:val="28"/>
          <w:rtl/>
        </w:rPr>
        <w:t>مرجعیت علمی قرآن</w:t>
      </w:r>
    </w:p>
    <w:p w:rsidR="0081488C" w:rsidRPr="00D608AF" w:rsidRDefault="00D608AF" w:rsidP="00D608AF">
      <w:pPr>
        <w:tabs>
          <w:tab w:val="left" w:pos="95"/>
        </w:tabs>
        <w:rPr>
          <w:rFonts w:cs="B Lotus"/>
          <w:b/>
          <w:bCs/>
          <w:sz w:val="28"/>
          <w:szCs w:val="28"/>
        </w:rPr>
      </w:pPr>
      <w:r w:rsidRPr="00D608AF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04D4EF" wp14:editId="51698F91">
                <wp:simplePos x="0" y="0"/>
                <wp:positionH relativeFrom="column">
                  <wp:posOffset>5465445</wp:posOffset>
                </wp:positionH>
                <wp:positionV relativeFrom="paragraph">
                  <wp:posOffset>39370</wp:posOffset>
                </wp:positionV>
                <wp:extent cx="29527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E454" id="Rectangle 11" o:spid="_x0000_s1026" style="position:absolute;margin-left:430.35pt;margin-top:3.1pt;width:23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" fillcolor="window" strokecolor="windowText" strokeweight="2pt"/>
            </w:pict>
          </mc:Fallback>
        </mc:AlternateContent>
      </w:r>
      <w:r w:rsidRPr="00D608AF">
        <w:rPr>
          <w:rFonts w:cs="B Lotus" w:hint="cs"/>
          <w:b/>
          <w:bCs/>
          <w:sz w:val="28"/>
          <w:szCs w:val="28"/>
          <w:rtl/>
        </w:rPr>
        <w:t xml:space="preserve">       </w:t>
      </w:r>
      <w:sdt>
        <w:sdtPr>
          <w:rPr>
            <w:rFonts w:hint="cs"/>
            <w:b/>
            <w:bCs/>
            <w:rtl/>
          </w:rPr>
          <w:id w:val="441275758"/>
          <w:placeholder>
            <w:docPart w:val="84545E660301464F93F3B43FDFBF8C3B"/>
          </w:placeholder>
        </w:sdtPr>
        <w:sdtEndPr/>
        <w:sdtContent>
          <w:r w:rsidRPr="00D608AF">
            <w:rPr>
              <w:rFonts w:cs="B Lotus" w:hint="cs"/>
              <w:b/>
              <w:bCs/>
              <w:sz w:val="28"/>
              <w:szCs w:val="28"/>
              <w:rtl/>
            </w:rPr>
            <w:t xml:space="preserve">  </w:t>
          </w:r>
        </w:sdtContent>
      </w:sdt>
      <w:r w:rsidRPr="00D608AF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81488C" w:rsidRPr="00D608AF">
        <w:rPr>
          <w:rFonts w:cs="B Lotus" w:hint="cs"/>
          <w:b/>
          <w:bCs/>
          <w:sz w:val="28"/>
          <w:szCs w:val="28"/>
          <w:rtl/>
        </w:rPr>
        <w:t>عفاف و حجاب</w:t>
      </w:r>
    </w:p>
    <w:p w:rsidR="0081488C" w:rsidRPr="00D608AF" w:rsidRDefault="00D608AF" w:rsidP="00D608AF">
      <w:pPr>
        <w:tabs>
          <w:tab w:val="left" w:pos="95"/>
        </w:tabs>
        <w:rPr>
          <w:rFonts w:cs="B Lotus"/>
          <w:b/>
          <w:bCs/>
          <w:sz w:val="28"/>
          <w:szCs w:val="28"/>
        </w:rPr>
      </w:pPr>
      <w:r w:rsidRPr="00D608AF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B59719" wp14:editId="267289BA">
                <wp:simplePos x="0" y="0"/>
                <wp:positionH relativeFrom="column">
                  <wp:posOffset>5455920</wp:posOffset>
                </wp:positionH>
                <wp:positionV relativeFrom="paragraph">
                  <wp:posOffset>46355</wp:posOffset>
                </wp:positionV>
                <wp:extent cx="29527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D9A3" id="Rectangle 12" o:spid="_x0000_s1026" style="position:absolute;margin-left:429.6pt;margin-top:3.65pt;width:23.2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" fillcolor="window" strokecolor="windowText" strokeweight="2pt"/>
            </w:pict>
          </mc:Fallback>
        </mc:AlternateContent>
      </w:r>
      <w:r w:rsidRPr="00D608AF">
        <w:rPr>
          <w:rFonts w:cs="B Lotus" w:hint="cs"/>
          <w:b/>
          <w:bCs/>
          <w:sz w:val="28"/>
          <w:szCs w:val="28"/>
          <w:rtl/>
        </w:rPr>
        <w:t xml:space="preserve">       </w:t>
      </w:r>
      <w:sdt>
        <w:sdtPr>
          <w:rPr>
            <w:rFonts w:hint="cs"/>
            <w:b/>
            <w:bCs/>
            <w:rtl/>
          </w:rPr>
          <w:id w:val="1714314111"/>
          <w:placeholder>
            <w:docPart w:val="E3E48F10569D4FB2AABD3AA183A19FB3"/>
          </w:placeholder>
        </w:sdtPr>
        <w:sdtEndPr/>
        <w:sdtContent>
          <w:r w:rsidRPr="00D608AF">
            <w:rPr>
              <w:rFonts w:cs="B Lotus" w:hint="cs"/>
              <w:b/>
              <w:bCs/>
              <w:sz w:val="28"/>
              <w:szCs w:val="28"/>
              <w:rtl/>
            </w:rPr>
            <w:t xml:space="preserve">  </w:t>
          </w:r>
        </w:sdtContent>
      </w:sdt>
      <w:r w:rsidRPr="00D608AF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81488C" w:rsidRPr="00D608AF">
        <w:rPr>
          <w:rFonts w:cs="B Lotus" w:hint="cs"/>
          <w:b/>
          <w:bCs/>
          <w:sz w:val="28"/>
          <w:szCs w:val="28"/>
          <w:rtl/>
        </w:rPr>
        <w:t>غرب شناسی تخصصی (با رویکرد تمدنی)</w:t>
      </w:r>
    </w:p>
    <w:p w:rsidR="00EA3154" w:rsidRDefault="00EA3154" w:rsidP="003C339F">
      <w:pPr>
        <w:tabs>
          <w:tab w:val="left" w:pos="95"/>
        </w:tabs>
        <w:rPr>
          <w:rFonts w:cs="B Lotus"/>
          <w:sz w:val="28"/>
          <w:szCs w:val="28"/>
        </w:rPr>
      </w:pPr>
    </w:p>
    <w:p w:rsidR="00EA3154" w:rsidRDefault="00EA3154" w:rsidP="003C339F">
      <w:pPr>
        <w:tabs>
          <w:tab w:val="left" w:pos="95"/>
        </w:tabs>
        <w:rPr>
          <w:rFonts w:cs="B Lotus"/>
          <w:sz w:val="28"/>
          <w:szCs w:val="28"/>
        </w:rPr>
      </w:pPr>
    </w:p>
    <w:p w:rsidR="00EA3154" w:rsidRDefault="00EA3154" w:rsidP="003C339F">
      <w:pPr>
        <w:tabs>
          <w:tab w:val="left" w:pos="95"/>
        </w:tabs>
        <w:rPr>
          <w:rFonts w:cs="B Lotus"/>
          <w:sz w:val="28"/>
          <w:szCs w:val="28"/>
        </w:rPr>
      </w:pPr>
    </w:p>
    <w:p w:rsidR="00EA3154" w:rsidRDefault="00EA3154" w:rsidP="003C339F">
      <w:pPr>
        <w:tabs>
          <w:tab w:val="left" w:pos="95"/>
        </w:tabs>
        <w:rPr>
          <w:rFonts w:cs="B Lotus"/>
          <w:sz w:val="28"/>
          <w:szCs w:val="28"/>
        </w:rPr>
      </w:pPr>
    </w:p>
    <w:p w:rsidR="00EA3154" w:rsidRDefault="00EA3154" w:rsidP="003C339F">
      <w:pPr>
        <w:tabs>
          <w:tab w:val="left" w:pos="95"/>
        </w:tabs>
        <w:rPr>
          <w:rFonts w:cs="B Lotus"/>
          <w:sz w:val="28"/>
          <w:szCs w:val="28"/>
        </w:rPr>
      </w:pPr>
    </w:p>
    <w:p w:rsidR="00EA3154" w:rsidRDefault="00EA3154" w:rsidP="003C339F">
      <w:pPr>
        <w:tabs>
          <w:tab w:val="left" w:pos="95"/>
        </w:tabs>
        <w:rPr>
          <w:rFonts w:cs="B Lotus"/>
          <w:sz w:val="28"/>
          <w:szCs w:val="28"/>
        </w:rPr>
      </w:pPr>
    </w:p>
    <w:p w:rsidR="00D608AF" w:rsidRDefault="00D608AF" w:rsidP="003C339F">
      <w:pPr>
        <w:tabs>
          <w:tab w:val="left" w:pos="95"/>
        </w:tabs>
        <w:rPr>
          <w:rFonts w:cs="B Lotus"/>
          <w:sz w:val="28"/>
          <w:szCs w:val="28"/>
          <w:rtl/>
        </w:rPr>
      </w:pPr>
    </w:p>
    <w:p w:rsidR="00D608AF" w:rsidRDefault="00D608AF" w:rsidP="003C339F">
      <w:pPr>
        <w:tabs>
          <w:tab w:val="left" w:pos="95"/>
        </w:tabs>
        <w:rPr>
          <w:rtl/>
          <w:lang w:bidi="fa-IR"/>
        </w:rPr>
      </w:pPr>
    </w:p>
    <w:p w:rsidR="00EA3154" w:rsidRPr="00C504B9" w:rsidRDefault="00EA3154" w:rsidP="003C339F">
      <w:pPr>
        <w:rPr>
          <w:rFonts w:cs="B Titr"/>
          <w:b/>
          <w:bCs/>
          <w:sz w:val="22"/>
          <w:szCs w:val="22"/>
          <w:rtl/>
        </w:rPr>
      </w:pPr>
      <w:r w:rsidRPr="00C504B9">
        <w:rPr>
          <w:rFonts w:cs="B Titr" w:hint="cs"/>
          <w:b/>
          <w:bCs/>
          <w:sz w:val="22"/>
          <w:szCs w:val="22"/>
          <w:rtl/>
        </w:rPr>
        <w:t>1 . مشخصات متقاضی</w:t>
      </w:r>
    </w:p>
    <w:p w:rsidR="00EA3154" w:rsidRPr="00D85113" w:rsidRDefault="00EA3154" w:rsidP="003C339F">
      <w:pPr>
        <w:rPr>
          <w:rFonts w:cs="M Mitra"/>
          <w:b/>
          <w:bCs/>
          <w:sz w:val="20"/>
          <w:szCs w:val="20"/>
          <w:rtl/>
        </w:rPr>
      </w:pPr>
    </w:p>
    <w:tbl>
      <w:tblPr>
        <w:bidiVisual/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CC1173" w:rsidRDefault="00EA3154" w:rsidP="003C339F">
            <w:pPr>
              <w:tabs>
                <w:tab w:val="left" w:pos="3521"/>
              </w:tabs>
              <w:rPr>
                <w:rFonts w:cs="M Mitra"/>
                <w:szCs w:val="24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نام و نام خانوادگی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-243802097"/>
                <w:placeholder>
                  <w:docPart w:val="7C8591E2DB284CC3A9466B949FAE01D2"/>
                </w:placeholder>
              </w:sdtPr>
              <w:sdtEndPr/>
              <w:sdtContent>
                <w:r>
                  <w:rPr>
                    <w:rFonts w:cs="B Lotus" w:hint="cs"/>
                    <w:sz w:val="28"/>
                    <w:szCs w:val="28"/>
                    <w:rtl/>
                  </w:rPr>
                  <w:t xml:space="preserve"> </w:t>
                </w:r>
              </w:sdtContent>
            </w:sdt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-1824655311"/>
                <w:placeholder>
                  <w:docPart w:val="9A3AE01C98964CEEB920EA2DBF2DA94B"/>
                </w:placeholder>
                <w:text/>
              </w:sdtPr>
              <w:sdtEndPr/>
              <w:sdtContent>
                <w:r w:rsidRPr="00C504B9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tabs>
                <w:tab w:val="left" w:pos="3521"/>
              </w:tabs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 xml:space="preserve"> کد ملی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216"/>
                <w:placeholder>
                  <w:docPart w:val="DA423F2E921244EFA91963F4E22D357F"/>
                </w:placeholder>
              </w:sdtPr>
              <w:sdtEndPr/>
              <w:sdtContent>
                <w:r>
                  <w:rPr>
                    <w:rFonts w:cs="B Lotus" w:hint="c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 w:rsidRPr="00DF7D06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نام پدر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19907"/>
                <w:placeholder>
                  <w:docPart w:val="053B71E1BC0044B29E1CB337E999A914"/>
                </w:placeholder>
              </w:sdtPr>
              <w:sdtEndPr/>
              <w:sdtContent>
                <w:r>
                  <w:rPr>
                    <w:rFonts w:cs="B Lotus" w:hint="c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شماره شناسنامه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19934"/>
                <w:placeholder>
                  <w:docPart w:val="305030C572044F319C3448842C083208"/>
                </w:placeholder>
                <w:text/>
              </w:sdtPr>
              <w:sdtEndPr/>
              <w:sdtContent>
                <w:r w:rsidRPr="00202BB8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محل صدور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19935"/>
                <w:placeholder>
                  <w:docPart w:val="B1E391242D994ED596957E0CD8814E6E"/>
                </w:placeholder>
                <w:text/>
              </w:sdtPr>
              <w:sdtEndPr/>
              <w:sdtContent>
                <w:r w:rsidRPr="00A32360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 xml:space="preserve"> محل تولد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19960"/>
                <w:placeholder>
                  <w:docPart w:val="B5934F86C1D14F39A379399829F49E04"/>
                </w:placeholder>
                <w:text/>
              </w:sdtPr>
              <w:sdtEndPr/>
              <w:sdtContent>
                <w:r w:rsidRPr="00A459AA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تاریخ تولد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111297013"/>
                <w:placeholder>
                  <w:docPart w:val="7C70A583374248B5AFD0BD16DBE28356"/>
                </w:placeholder>
                <w:text/>
              </w:sdtPr>
              <w:sdtEndPr/>
              <w:sdtContent>
                <w:r w:rsidRPr="00A459AA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مذهب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006"/>
                <w:placeholder>
                  <w:docPart w:val="73D3303A54B44809866503C818743B00"/>
                </w:placeholder>
                <w:text/>
              </w:sdtPr>
              <w:sdtEndPr/>
              <w:sdtContent>
                <w:r w:rsidRPr="0015750B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تابعیت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007"/>
                <w:placeholder>
                  <w:docPart w:val="A23D0DE38F8C4D759F7694089EACC63E"/>
                </w:placeholder>
                <w:text/>
              </w:sdtPr>
              <w:sdtEndPr/>
              <w:sdtContent>
                <w:r w:rsidRPr="007F087B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 xml:space="preserve">وضعیت تأهل: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224"/>
                <w:placeholder>
                  <w:docPart w:val="F80C7DBD812448849BD51C357845706C"/>
                </w:placeholder>
              </w:sdtPr>
              <w:sdtEndPr/>
              <w:sdtContent>
                <w:r>
                  <w:rPr>
                    <w:rFonts w:cs="B Lotus" w:hint="c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 w:rsidRPr="00DF7D06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تعداد فرزندان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029"/>
                <w:placeholder>
                  <w:docPart w:val="17DFB73878834E2C8DB1486076AF2302"/>
                </w:placeholder>
                <w:text/>
              </w:sdtPr>
              <w:sdtEndPr/>
              <w:sdtContent>
                <w:r w:rsidRPr="009F0E9E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  <w:p w:rsidR="0081488C" w:rsidRPr="00DF7D06" w:rsidRDefault="0081488C" w:rsidP="0081488C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شغل همسر</w:t>
            </w:r>
            <w:r w:rsidRPr="0081488C"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-954244842"/>
                <w:placeholder>
                  <w:docPart w:val="1B1F819BE9874A7FADF7EA6A7CEAEC72"/>
                </w:placeholder>
              </w:sdtPr>
              <w:sdtEndPr/>
              <w:sdtContent>
                <w:r w:rsidRPr="0081488C">
                  <w:rPr>
                    <w:rFonts w:cs="B Lotus" w:hint="c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 w:rsidRPr="0081488C">
              <w:rPr>
                <w:rFonts w:cs="B Lotus" w:hint="cs"/>
                <w:sz w:val="28"/>
                <w:szCs w:val="28"/>
                <w:rtl/>
              </w:rPr>
              <w:t xml:space="preserve">               </w:t>
            </w:r>
          </w:p>
        </w:tc>
      </w:tr>
      <w:tr w:rsidR="00EA3154" w:rsidRPr="00CC1173" w:rsidTr="00E76660">
        <w:trPr>
          <w:trHeight w:val="1468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آخرین مدرک علمی معتبر حوزوی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226"/>
                <w:placeholder>
                  <w:docPart w:val="305121C86D2F4F1B8610FAE3D0717068"/>
                </w:placeholder>
              </w:sdtPr>
              <w:sdtEndPr/>
              <w:sdtContent>
                <w:r>
                  <w:rPr>
                    <w:rFonts w:cs="B Lotus" w:hint="c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رشته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062"/>
                <w:placeholder>
                  <w:docPart w:val="A7B370941F5047A4B0F531821DFC781F"/>
                </w:placeholder>
                <w:text/>
              </w:sdtPr>
              <w:sdtEndPr/>
              <w:sdtContent>
                <w:r>
                  <w:rPr>
                    <w:rFonts w:cs="B Lotus" w:hint="cs"/>
                    <w:sz w:val="28"/>
                    <w:szCs w:val="28"/>
                    <w:rtl/>
                  </w:rPr>
                  <w:t xml:space="preserve">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سطح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063"/>
                <w:placeholder>
                  <w:docPart w:val="0F97C82585764877A37392E702E9E760"/>
                </w:placeholder>
                <w:text/>
              </w:sdtPr>
              <w:sdtEndPr/>
              <w:sdtContent>
                <w:r w:rsidRPr="004820EA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  <w:p w:rsidR="00EA3154" w:rsidRDefault="00EA3154" w:rsidP="0081488C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سال اخذ مدرک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078"/>
                <w:placeholder>
                  <w:docPart w:val="5E403AC69AF04A829639FF7A8C372F33"/>
                </w:placeholder>
                <w:text/>
              </w:sdtPr>
              <w:sdtEndPr/>
              <w:sdtContent>
                <w:r w:rsidRPr="000D2FE1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 w:rsidR="0081488C">
              <w:rPr>
                <w:rFonts w:cs="B Lotus" w:hint="cs"/>
                <w:sz w:val="28"/>
                <w:szCs w:val="28"/>
                <w:rtl/>
              </w:rPr>
              <w:t xml:space="preserve">                                  </w:t>
            </w:r>
            <w:r w:rsidR="0081488C" w:rsidRPr="0081488C">
              <w:rPr>
                <w:rFonts w:cs="B Lotus" w:hint="cs"/>
                <w:sz w:val="28"/>
                <w:szCs w:val="28"/>
                <w:rtl/>
              </w:rPr>
              <w:t xml:space="preserve">  </w:t>
            </w:r>
            <w:r w:rsidR="0081488C">
              <w:rPr>
                <w:rFonts w:cs="B Lotus" w:hint="cs"/>
                <w:sz w:val="28"/>
                <w:szCs w:val="28"/>
                <w:rtl/>
              </w:rPr>
              <w:t>محل اخذ مدرک</w:t>
            </w:r>
            <w:r w:rsidR="0081488C" w:rsidRPr="0081488C"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-977682522"/>
                <w:placeholder>
                  <w:docPart w:val="ED81E40F12AC409CB5EAE740D2F24C17"/>
                </w:placeholder>
                <w:text/>
              </w:sdtPr>
              <w:sdtEndPr/>
              <w:sdtContent>
                <w:r w:rsidR="0081488C" w:rsidRPr="0081488C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  <w:p w:rsidR="00BD4CF9" w:rsidRPr="00DF7D06" w:rsidRDefault="00BD4CF9" w:rsidP="0081488C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عنوان پایان نامه: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-1051466611"/>
                <w:placeholder>
                  <w:docPart w:val="4A74AD7D651247DAA11BEADA84740E8F"/>
                </w:placeholder>
                <w:text/>
              </w:sdtPr>
              <w:sdtEndPr/>
              <w:sdtContent>
                <w:r w:rsidRPr="000D2FE1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 </w:t>
            </w:r>
          </w:p>
        </w:tc>
      </w:tr>
      <w:tr w:rsidR="00EA3154" w:rsidRPr="00CC1173" w:rsidTr="00E76660">
        <w:trPr>
          <w:trHeight w:val="1578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آخرین مدرک علمی معتبر دانشگاهی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230"/>
                <w:placeholder>
                  <w:docPart w:val="801B069332B142DE86CCEE4FCACCBE29"/>
                </w:placeholder>
              </w:sdtPr>
              <w:sdtEndPr/>
              <w:sdtContent>
                <w:r>
                  <w:rPr>
                    <w:rFonts w:cs="B Lotus" w:hint="c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مقطع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05"/>
                <w:placeholder>
                  <w:docPart w:val="77AB8B84CF5A422D9FFA154744B78068"/>
                </w:placeholder>
                <w:text/>
              </w:sdtPr>
              <w:sdtEndPr/>
              <w:sdtContent>
                <w:r w:rsidRPr="00655A35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/>
                <w:sz w:val="28"/>
                <w:szCs w:val="28"/>
              </w:rPr>
              <w:t xml:space="preserve">           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رشته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06"/>
                <w:placeholder>
                  <w:docPart w:val="77AB8B84CF5A422D9FFA154744B78068"/>
                </w:placeholder>
                <w:text/>
              </w:sdtPr>
              <w:sdtEndPr/>
              <w:sdtContent>
                <w:r w:rsidRPr="00C343F6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  <w:p w:rsidR="00EA3154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سال اخذ مدرک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18"/>
                <w:placeholder>
                  <w:docPart w:val="ACBB0829D5BF461C89B199B1EC899D5B"/>
                </w:placeholder>
                <w:text/>
              </w:sdtPr>
              <w:sdtEndPr/>
              <w:sdtContent>
                <w:r w:rsidRPr="00AF7932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</w:t>
            </w:r>
            <w:r w:rsidRPr="00DF7D06">
              <w:rPr>
                <w:rFonts w:cs="B Lotus" w:hint="cs"/>
                <w:sz w:val="28"/>
                <w:szCs w:val="28"/>
                <w:rtl/>
              </w:rPr>
              <w:t>محل اخذ مدرک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19"/>
                <w:placeholder>
                  <w:docPart w:val="ACBB0829D5BF461C89B199B1EC899D5B"/>
                </w:placeholder>
                <w:text/>
              </w:sdtPr>
              <w:sdtEndPr/>
              <w:sdtContent>
                <w:r w:rsidRPr="009841D5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  <w:p w:rsidR="00BD4CF9" w:rsidRPr="00DF7D06" w:rsidRDefault="00BD4CF9" w:rsidP="003C339F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عنوان پایان نامه: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-1113665982"/>
                <w:placeholder>
                  <w:docPart w:val="8C4CD462A3614AFAAB36547A593466D4"/>
                </w:placeholder>
                <w:text/>
              </w:sdtPr>
              <w:sdtEndPr/>
              <w:sdtContent>
                <w:r w:rsidRPr="000D2FE1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آدرس محل کار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98"/>
                <w:placeholder>
                  <w:docPart w:val="AD9DBD4AB9A74A9FB857C56AE10CF4B7"/>
                </w:placeholder>
              </w:sdtPr>
              <w:sdtEndPr/>
              <w:sdtContent>
                <w:sdt>
                  <w:sdtPr>
                    <w:rPr>
                      <w:rFonts w:cs="B Lotus" w:hint="cs"/>
                      <w:sz w:val="28"/>
                      <w:szCs w:val="28"/>
                      <w:rtl/>
                    </w:rPr>
                    <w:id w:val="357320237"/>
                    <w:placeholder>
                      <w:docPart w:val="7B598EFC515F4CC3A8A3E8F21D22A646"/>
                    </w:placeholder>
                  </w:sdtPr>
                  <w:sdtEndPr/>
                  <w:sdtContent>
                    <w:r>
                      <w:rPr>
                        <w:rFonts w:cs="B Lotus" w:hint="cs"/>
                        <w:sz w:val="28"/>
                        <w:szCs w:val="28"/>
                        <w:rtl/>
                      </w:rPr>
                      <w:t xml:space="preserve">  </w:t>
                    </w:r>
                  </w:sdtContent>
                </w:sdt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تلفن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محل کار: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53"/>
                <w:placeholder>
                  <w:docPart w:val="A38F87F0FCFE4542B49E5B0EF3E19954"/>
                </w:placeholder>
              </w:sdtPr>
              <w:sdtEndPr/>
              <w:sdtContent>
                <w:sdt>
                  <w:sdtPr>
                    <w:rPr>
                      <w:rFonts w:cs="B Lotus" w:hint="cs"/>
                      <w:sz w:val="28"/>
                      <w:szCs w:val="28"/>
                      <w:rtl/>
                    </w:rPr>
                    <w:id w:val="357320239"/>
                    <w:placeholder>
                      <w:docPart w:val="4CF3A2B355FF40C6B1955B4414ACEE24"/>
                    </w:placeholder>
                  </w:sdtPr>
                  <w:sdtEndPr/>
                  <w:sdtContent>
                    <w:r>
                      <w:rPr>
                        <w:rFonts w:cs="B Lotus" w:hint="cs"/>
                        <w:sz w:val="28"/>
                        <w:szCs w:val="28"/>
                        <w:rtl/>
                      </w:rPr>
                      <w:t xml:space="preserve">  </w:t>
                    </w:r>
                  </w:sdtContent>
                </w:sdt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آدرس منزل</w:t>
            </w:r>
            <w:r>
              <w:rPr>
                <w:rFonts w:cs="B Lotus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B Lotus"/>
                  <w:sz w:val="28"/>
                  <w:szCs w:val="28"/>
                  <w:rtl/>
                </w:rPr>
                <w:id w:val="357320158"/>
                <w:placeholder>
                  <w:docPart w:val="B733C0C335AC423CBC0FA48FF3890299"/>
                </w:placeholder>
              </w:sdtPr>
              <w:sdtEndPr/>
              <w:sdtContent>
                <w:sdt>
                  <w:sdtPr>
                    <w:rPr>
                      <w:rFonts w:cs="B Lotus" w:hint="cs"/>
                      <w:sz w:val="28"/>
                      <w:szCs w:val="28"/>
                      <w:rtl/>
                    </w:rPr>
                    <w:id w:val="357320241"/>
                    <w:placeholder>
                      <w:docPart w:val="BFF69E1A01414F189CEF6938C1243B4E"/>
                    </w:placeholder>
                  </w:sdtPr>
                  <w:sdtEndPr/>
                  <w:sdtContent>
                    <w:r>
                      <w:rPr>
                        <w:rFonts w:cs="B Lotus" w:hint="cs"/>
                        <w:sz w:val="28"/>
                        <w:szCs w:val="28"/>
                        <w:rtl/>
                      </w:rPr>
                      <w:t xml:space="preserve">  </w:t>
                    </w:r>
                  </w:sdtContent>
                </w:sdt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تلفن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منزل: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62"/>
                <w:placeholder>
                  <w:docPart w:val="98CF2D570AC64196B23236ACFE72973B"/>
                </w:placeholder>
                <w:text/>
              </w:sdtPr>
              <w:sdtEndPr/>
              <w:sdtContent>
                <w:r w:rsidRPr="00673AB7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  <w:r>
              <w:rPr>
                <w:rFonts w:cs="B Lotus" w:hint="cs"/>
                <w:sz w:val="28"/>
                <w:szCs w:val="28"/>
                <w:rtl/>
              </w:rPr>
              <w:t xml:space="preserve">                                                همراه: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63"/>
                <w:placeholder>
                  <w:docPart w:val="98CF2D570AC64196B23236ACFE72973B"/>
                </w:placeholder>
                <w:text/>
              </w:sdtPr>
              <w:sdtEndPr/>
              <w:sdtContent>
                <w:r w:rsidRPr="00147FE5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</w:tc>
      </w:tr>
      <w:tr w:rsidR="00EA3154" w:rsidRPr="00CC1173" w:rsidTr="00E76660">
        <w:trPr>
          <w:trHeight w:val="737"/>
        </w:trPr>
        <w:tc>
          <w:tcPr>
            <w:tcW w:w="9606" w:type="dxa"/>
            <w:vAlign w:val="center"/>
          </w:tcPr>
          <w:p w:rsidR="00EA3154" w:rsidRPr="00DF7D06" w:rsidRDefault="00EA3154" w:rsidP="003C339F">
            <w:pPr>
              <w:spacing w:line="276" w:lineRule="auto"/>
              <w:rPr>
                <w:rFonts w:cs="B Lotus"/>
                <w:sz w:val="28"/>
                <w:szCs w:val="28"/>
                <w:rtl/>
              </w:rPr>
            </w:pPr>
            <w:r w:rsidRPr="00DF7D06">
              <w:rPr>
                <w:rFonts w:cs="B Lotus" w:hint="cs"/>
                <w:sz w:val="28"/>
                <w:szCs w:val="28"/>
                <w:rtl/>
              </w:rPr>
              <w:t>ایمیل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="B Lotus" w:hint="cs"/>
                  <w:sz w:val="28"/>
                  <w:szCs w:val="28"/>
                  <w:rtl/>
                </w:rPr>
                <w:id w:val="357320165"/>
                <w:placeholder>
                  <w:docPart w:val="FC98BC5FEE53498CA4FB9BAA71AE2F86"/>
                </w:placeholder>
                <w:text/>
              </w:sdtPr>
              <w:sdtEndPr/>
              <w:sdtContent>
                <w:r w:rsidRPr="000A2870">
                  <w:rPr>
                    <w:rFonts w:cs="B Lotus"/>
                    <w:sz w:val="28"/>
                    <w:szCs w:val="28"/>
                    <w:rtl/>
                  </w:rPr>
                  <w:t xml:space="preserve">  </w:t>
                </w:r>
              </w:sdtContent>
            </w:sdt>
          </w:p>
        </w:tc>
      </w:tr>
    </w:tbl>
    <w:p w:rsidR="00EA3154" w:rsidRDefault="00EA3154" w:rsidP="003C339F">
      <w:pPr>
        <w:rPr>
          <w:rFonts w:cs="B Mitra"/>
          <w:b/>
          <w:bCs/>
        </w:rPr>
      </w:pPr>
    </w:p>
    <w:p w:rsidR="00EA3154" w:rsidRDefault="00EA3154" w:rsidP="003C339F">
      <w:pPr>
        <w:rPr>
          <w:rFonts w:cs="B Mitra"/>
          <w:b/>
          <w:bCs/>
        </w:rPr>
      </w:pPr>
    </w:p>
    <w:p w:rsidR="00EA3154" w:rsidRDefault="00EA3154" w:rsidP="003C339F">
      <w:pPr>
        <w:rPr>
          <w:rFonts w:cs="B Mitra"/>
          <w:b/>
          <w:bCs/>
        </w:rPr>
      </w:pPr>
    </w:p>
    <w:p w:rsidR="00EA3154" w:rsidRDefault="00EA3154" w:rsidP="003C339F">
      <w:pPr>
        <w:rPr>
          <w:rFonts w:cs="B Mitra"/>
          <w:b/>
          <w:bCs/>
        </w:rPr>
      </w:pPr>
    </w:p>
    <w:p w:rsidR="00EA3154" w:rsidRDefault="00EA3154" w:rsidP="003C339F">
      <w:pPr>
        <w:rPr>
          <w:rFonts w:cs="B Mitra"/>
          <w:b/>
          <w:bCs/>
        </w:rPr>
      </w:pPr>
    </w:p>
    <w:p w:rsidR="00EA3154" w:rsidRDefault="00EA3154" w:rsidP="00BD4CF9">
      <w:pPr>
        <w:rPr>
          <w:rFonts w:cs="Times New Roman"/>
          <w:b/>
          <w:bCs/>
          <w:rtl/>
        </w:rPr>
      </w:pPr>
      <w:r>
        <w:rPr>
          <w:rFonts w:cs="B Mitra" w:hint="cs"/>
          <w:b/>
          <w:bCs/>
          <w:rtl/>
          <w:lang w:bidi="fa-IR"/>
        </w:rPr>
        <w:t>2</w:t>
      </w:r>
      <w:r w:rsidRPr="005C3858">
        <w:rPr>
          <w:rFonts w:cs="B Mitra" w:hint="cs"/>
          <w:b/>
          <w:bCs/>
          <w:rtl/>
        </w:rPr>
        <w:t>. تدریس</w:t>
      </w:r>
      <w:r>
        <w:rPr>
          <w:rFonts w:cs="B Mitra" w:hint="cs"/>
          <w:b/>
          <w:bCs/>
          <w:rtl/>
        </w:rPr>
        <w:t xml:space="preserve"> (نام درس، محل تدریس، تعداد واحد، سال تدریس):</w:t>
      </w:r>
    </w:p>
    <w:p w:rsidR="00EA3154" w:rsidRPr="005D4465" w:rsidRDefault="00EA3154" w:rsidP="003C339F">
      <w:pPr>
        <w:ind w:left="-421"/>
        <w:rPr>
          <w:rFonts w:cs="Times New Roman"/>
          <w:b/>
          <w:bCs/>
          <w:rtl/>
        </w:rPr>
      </w:pPr>
    </w:p>
    <w:tbl>
      <w:tblPr>
        <w:bidiVisual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3"/>
      </w:tblGrid>
      <w:tr w:rsidR="00EA3154" w:rsidTr="00E76660">
        <w:trPr>
          <w:trHeight w:val="2190"/>
        </w:trPr>
        <w:tc>
          <w:tcPr>
            <w:tcW w:w="9633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5C3858" w:rsidRDefault="00EA3154" w:rsidP="003C339F">
            <w:pPr>
              <w:ind w:left="-421"/>
              <w:rPr>
                <w:rFonts w:cs="B Mitra"/>
                <w:b/>
                <w:bCs/>
                <w:rtl/>
              </w:rPr>
            </w:pPr>
          </w:p>
          <w:sdt>
            <w:sdtPr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bidi="ar-SA"/>
              </w:rPr>
              <w:id w:val="105410989"/>
            </w:sdtPr>
            <w:sdtEndPr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bidi="fa-IR"/>
              </w:rPr>
            </w:sdtEndPr>
            <w:sdtContent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rPr>
                    <w:rFonts w:cs="B Lotus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:rsidR="00EA3154" w:rsidRDefault="00EA3154" w:rsidP="003C339F">
      <w:pPr>
        <w:ind w:left="-421"/>
        <w:rPr>
          <w:rFonts w:cs="B Mitra"/>
          <w:b/>
          <w:bCs/>
          <w:rtl/>
        </w:rPr>
      </w:pPr>
    </w:p>
    <w:p w:rsidR="00EA3154" w:rsidRPr="004C4EA7" w:rsidRDefault="00EA3154" w:rsidP="003C339F">
      <w:pPr>
        <w:ind w:left="-421"/>
        <w:rPr>
          <w:rFonts w:cs="B Mitra"/>
          <w:b/>
          <w:bCs/>
          <w:rtl/>
        </w:rPr>
      </w:pPr>
      <w:r w:rsidRPr="004C4EA7">
        <w:rPr>
          <w:rFonts w:cs="B Mitra" w:hint="cs"/>
          <w:b/>
          <w:bCs/>
          <w:rtl/>
        </w:rPr>
        <w:t>4.</w:t>
      </w:r>
      <w:r>
        <w:rPr>
          <w:rFonts w:cs="B Mitra" w:hint="cs"/>
          <w:b/>
          <w:bCs/>
          <w:rtl/>
        </w:rPr>
        <w:t xml:space="preserve"> فعالیت های پژوهشی شامل شرکت در دوره های کارورزی، کارگاه ها، نشست ها، همایش ها و ... (عنوان دوره، تاریخ برگزاری، استاد مربوط، مکان): </w:t>
      </w:r>
    </w:p>
    <w:p w:rsidR="00EA3154" w:rsidRPr="005D4465" w:rsidRDefault="00EA3154" w:rsidP="003C339F">
      <w:pPr>
        <w:rPr>
          <w:rFonts w:cs="Times New Roman"/>
          <w:b/>
          <w:bCs/>
          <w:rtl/>
        </w:rPr>
      </w:pPr>
    </w:p>
    <w:tbl>
      <w:tblPr>
        <w:bidiVisual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3"/>
      </w:tblGrid>
      <w:tr w:rsidR="00EA3154" w:rsidTr="00E76660">
        <w:trPr>
          <w:trHeight w:val="2190"/>
        </w:trPr>
        <w:tc>
          <w:tcPr>
            <w:tcW w:w="9633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5C3858" w:rsidRDefault="00EA3154" w:rsidP="003C339F">
            <w:pPr>
              <w:ind w:left="-421"/>
              <w:rPr>
                <w:rFonts w:cs="B Mitra"/>
                <w:b/>
                <w:bCs/>
                <w:rtl/>
              </w:rPr>
            </w:pPr>
          </w:p>
          <w:sdt>
            <w:sdtPr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bidi="ar-SA"/>
              </w:rPr>
              <w:id w:val="105410990"/>
            </w:sdtPr>
            <w:sdtEndPr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bidi="fa-IR"/>
              </w:rPr>
            </w:sdtEndPr>
            <w:sdtContent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2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2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2"/>
                  </w:numPr>
                  <w:spacing w:after="0"/>
                  <w:rPr>
                    <w:rFonts w:cs="B Lotus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:rsidR="00EA3154" w:rsidRDefault="00EA3154" w:rsidP="003C339F">
      <w:pPr>
        <w:ind w:left="-421"/>
        <w:rPr>
          <w:rFonts w:cs="B Mitra"/>
          <w:b/>
          <w:bCs/>
          <w:rtl/>
        </w:rPr>
      </w:pPr>
    </w:p>
    <w:p w:rsidR="00EA3154" w:rsidRPr="009956F0" w:rsidRDefault="00EA3154" w:rsidP="003C339F">
      <w:pPr>
        <w:ind w:left="-421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5. آثار </w:t>
      </w:r>
      <w:r w:rsidR="0081488C">
        <w:rPr>
          <w:rFonts w:cs="B Mitra" w:hint="cs"/>
          <w:b/>
          <w:bCs/>
          <w:rtl/>
        </w:rPr>
        <w:t xml:space="preserve">(کتاب، مقاله، ...) (پژوهشی، ترویجی، تخصصی) </w:t>
      </w:r>
      <w:r>
        <w:rPr>
          <w:rFonts w:cs="B Mitra" w:hint="cs"/>
          <w:b/>
          <w:bCs/>
          <w:rtl/>
        </w:rPr>
        <w:t>(عنوان اثر، وضعیت نشر، مکان نشر و ...):</w:t>
      </w:r>
    </w:p>
    <w:p w:rsidR="00EA3154" w:rsidRPr="005D4465" w:rsidRDefault="00EA3154" w:rsidP="003C339F">
      <w:pPr>
        <w:ind w:left="-421"/>
        <w:rPr>
          <w:rFonts w:cs="Times New Roman"/>
          <w:b/>
          <w:bCs/>
          <w:rtl/>
        </w:rPr>
      </w:pPr>
    </w:p>
    <w:tbl>
      <w:tblPr>
        <w:bidiVisual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3"/>
      </w:tblGrid>
      <w:tr w:rsidR="00EA3154" w:rsidTr="00E76660">
        <w:trPr>
          <w:trHeight w:val="2190"/>
        </w:trPr>
        <w:tc>
          <w:tcPr>
            <w:tcW w:w="9633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5C3858" w:rsidRDefault="00EA3154" w:rsidP="003C339F">
            <w:pPr>
              <w:ind w:left="-421"/>
              <w:rPr>
                <w:rFonts w:cs="B Mitra"/>
                <w:b/>
                <w:bCs/>
                <w:rtl/>
              </w:rPr>
            </w:pPr>
          </w:p>
          <w:sdt>
            <w:sdtPr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bidi="ar-SA"/>
              </w:rPr>
              <w:id w:val="105411147"/>
            </w:sdtPr>
            <w:sdtEndPr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bidi="fa-IR"/>
              </w:rPr>
            </w:sdtEndPr>
            <w:sdtContent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cs="B Lotus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:rsidR="00EA3154" w:rsidRDefault="00EA3154" w:rsidP="003C339F">
      <w:pPr>
        <w:rPr>
          <w:rFonts w:cs="B Mitra"/>
          <w:b/>
          <w:bCs/>
          <w:sz w:val="22"/>
          <w:szCs w:val="22"/>
          <w:rtl/>
        </w:rPr>
      </w:pPr>
    </w:p>
    <w:p w:rsidR="00EA3154" w:rsidRPr="00E0261B" w:rsidRDefault="00EA3154" w:rsidP="003C339F">
      <w:pPr>
        <w:ind w:left="-421"/>
        <w:rPr>
          <w:rFonts w:cs="Times New Roman"/>
          <w:b/>
          <w:bCs/>
          <w:rtl/>
        </w:rPr>
      </w:pPr>
      <w:r w:rsidRPr="00DE504D">
        <w:rPr>
          <w:rFonts w:cs="B Mitra" w:hint="cs"/>
          <w:b/>
          <w:bCs/>
          <w:rtl/>
        </w:rPr>
        <w:t xml:space="preserve">6. </w:t>
      </w:r>
      <w:r>
        <w:rPr>
          <w:rFonts w:cs="B Mitra" w:hint="cs"/>
          <w:b/>
          <w:bCs/>
          <w:rtl/>
        </w:rPr>
        <w:t>فعالیت های اجرایی و علمی (مرکز فعالیت، نوع فعالیت، مدت اشتغال):</w:t>
      </w:r>
    </w:p>
    <w:p w:rsidR="00EA3154" w:rsidRPr="005D4465" w:rsidRDefault="00EA3154" w:rsidP="003C339F">
      <w:pPr>
        <w:ind w:left="-421"/>
        <w:rPr>
          <w:rFonts w:cs="Times New Roman"/>
          <w:b/>
          <w:bCs/>
          <w:rtl/>
        </w:rPr>
      </w:pPr>
    </w:p>
    <w:tbl>
      <w:tblPr>
        <w:bidiVisual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3"/>
      </w:tblGrid>
      <w:tr w:rsidR="00EA3154" w:rsidTr="00E76660">
        <w:trPr>
          <w:trHeight w:val="2190"/>
        </w:trPr>
        <w:tc>
          <w:tcPr>
            <w:tcW w:w="9633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5C3858" w:rsidRDefault="00EA3154" w:rsidP="003C339F">
            <w:pPr>
              <w:ind w:left="-421"/>
              <w:rPr>
                <w:rFonts w:cs="B Mitra"/>
                <w:b/>
                <w:bCs/>
                <w:rtl/>
              </w:rPr>
            </w:pPr>
          </w:p>
          <w:sdt>
            <w:sdtPr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bidi="ar-SA"/>
              </w:rPr>
              <w:id w:val="105411136"/>
            </w:sdtPr>
            <w:sdtEndPr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bidi="fa-IR"/>
              </w:rPr>
            </w:sdtEndPr>
            <w:sdtContent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cs="B Lotus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:rsidR="00EA3154" w:rsidRPr="0078581B" w:rsidRDefault="00EA3154" w:rsidP="003C339F">
      <w:pPr>
        <w:rPr>
          <w:rFonts w:cs="B Mitra"/>
          <w:b/>
          <w:bCs/>
          <w:sz w:val="20"/>
          <w:szCs w:val="20"/>
          <w:rtl/>
        </w:rPr>
      </w:pPr>
    </w:p>
    <w:p w:rsidR="00EA3154" w:rsidRPr="006675CD" w:rsidRDefault="00EA3154" w:rsidP="003C339F">
      <w:pPr>
        <w:ind w:left="-421"/>
        <w:rPr>
          <w:rFonts w:cs="B Mitra"/>
          <w:b/>
          <w:bCs/>
          <w:rtl/>
        </w:rPr>
      </w:pPr>
      <w:r w:rsidRPr="002051C8">
        <w:rPr>
          <w:rFonts w:cs="B Mitra" w:hint="cs"/>
          <w:b/>
          <w:bCs/>
          <w:rtl/>
        </w:rPr>
        <w:t xml:space="preserve">7. </w:t>
      </w:r>
      <w:r>
        <w:rPr>
          <w:rFonts w:cs="B Mitra" w:hint="cs"/>
          <w:b/>
          <w:bCs/>
          <w:rtl/>
        </w:rPr>
        <w:t>جوایز علمی  (نام جشنواره، همایش یا سمینار، رتبه، عنوان تحقیق یا مقاله):</w:t>
      </w:r>
    </w:p>
    <w:p w:rsidR="00EA3154" w:rsidRPr="005D4465" w:rsidRDefault="00EA3154" w:rsidP="003C339F">
      <w:pPr>
        <w:ind w:left="-421"/>
        <w:rPr>
          <w:rFonts w:cs="Times New Roman"/>
          <w:b/>
          <w:bCs/>
          <w:rtl/>
        </w:rPr>
      </w:pPr>
    </w:p>
    <w:tbl>
      <w:tblPr>
        <w:bidiVisual/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3"/>
      </w:tblGrid>
      <w:tr w:rsidR="00EA3154" w:rsidTr="00E76660">
        <w:trPr>
          <w:trHeight w:val="2190"/>
        </w:trPr>
        <w:tc>
          <w:tcPr>
            <w:tcW w:w="9633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5C3858" w:rsidRDefault="00EA3154" w:rsidP="003C339F">
            <w:pPr>
              <w:ind w:left="-421"/>
              <w:rPr>
                <w:rFonts w:cs="B Mitra"/>
                <w:b/>
                <w:bCs/>
                <w:rtl/>
              </w:rPr>
            </w:pPr>
          </w:p>
          <w:sdt>
            <w:sdtPr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bidi="ar-SA"/>
              </w:rPr>
              <w:id w:val="105411126"/>
            </w:sdtPr>
            <w:sdtEndPr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bidi="fa-IR"/>
              </w:rPr>
            </w:sdtEndPr>
            <w:sdtContent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cs="B Lotus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:rsidR="00EA3154" w:rsidRDefault="00EA3154" w:rsidP="003C339F">
      <w:pPr>
        <w:rPr>
          <w:rFonts w:cs="B Mitra"/>
          <w:b/>
          <w:bCs/>
          <w:rtl/>
        </w:rPr>
      </w:pPr>
    </w:p>
    <w:p w:rsidR="00EA3154" w:rsidRPr="002051C8" w:rsidRDefault="00EA3154" w:rsidP="003C339F">
      <w:pPr>
        <w:ind w:left="-421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8</w:t>
      </w:r>
      <w:r w:rsidRPr="002051C8">
        <w:rPr>
          <w:rFonts w:cs="B Mitra" w:hint="cs"/>
          <w:b/>
          <w:bCs/>
          <w:rtl/>
        </w:rPr>
        <w:t xml:space="preserve"> . مهارت</w:t>
      </w:r>
      <w:r w:rsidRPr="002051C8">
        <w:rPr>
          <w:rFonts w:cs="B Mitra"/>
          <w:b/>
          <w:bCs/>
          <w:rtl/>
        </w:rPr>
        <w:softHyphen/>
      </w:r>
      <w:r>
        <w:rPr>
          <w:rFonts w:cs="B Mitra" w:hint="cs"/>
          <w:b/>
          <w:bCs/>
          <w:rtl/>
        </w:rPr>
        <w:t>ها:</w:t>
      </w:r>
    </w:p>
    <w:tbl>
      <w:tblPr>
        <w:bidiVisual/>
        <w:tblW w:w="978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A3154" w:rsidRPr="0078581B" w:rsidTr="00E76660">
        <w:trPr>
          <w:trHeight w:val="395"/>
        </w:trPr>
        <w:tc>
          <w:tcPr>
            <w:tcW w:w="9781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right w:val="thinThickSmallGap" w:sz="24" w:space="0" w:color="4F81BD" w:themeColor="accent1"/>
            </w:tcBorders>
            <w:shd w:val="clear" w:color="auto" w:fill="auto"/>
            <w:vAlign w:val="center"/>
          </w:tcPr>
          <w:p w:rsidR="00EA3154" w:rsidRPr="0078581B" w:rsidRDefault="00EA3154" w:rsidP="003C339F">
            <w:pPr>
              <w:rPr>
                <w:rFonts w:cs="B Mitra"/>
                <w:rtl/>
              </w:rPr>
            </w:pPr>
            <w:r w:rsidRPr="00F06E87">
              <w:rPr>
                <w:rFonts w:cs="B Mitra" w:hint="cs"/>
                <w:rtl/>
              </w:rPr>
              <w:t>مهارت</w:t>
            </w:r>
            <w:r w:rsidRPr="00F06E87">
              <w:rPr>
                <w:rFonts w:cs="B Mitra" w:hint="cs"/>
                <w:rtl/>
              </w:rPr>
              <w:softHyphen/>
              <w:t>ها(آشنایی با رایانه، بانک</w:t>
            </w:r>
            <w:r w:rsidRPr="00F06E87">
              <w:rPr>
                <w:rFonts w:cs="B Mitra" w:hint="cs"/>
                <w:rtl/>
              </w:rPr>
              <w:softHyphen/>
              <w:t>های اطلاعاتی،نرم</w:t>
            </w:r>
            <w:r w:rsidRPr="00F06E87">
              <w:rPr>
                <w:rFonts w:cs="B Mitra" w:hint="cs"/>
                <w:rtl/>
              </w:rPr>
              <w:softHyphen/>
              <w:t>افزارهای علوم اسلامی، توان بهره</w:t>
            </w:r>
            <w:r w:rsidRPr="00F06E87">
              <w:rPr>
                <w:rFonts w:cs="B Mitra" w:hint="cs"/>
                <w:rtl/>
              </w:rPr>
              <w:softHyphen/>
              <w:t>گیری از فضای وب، ویراستاری و حروفچینی)</w:t>
            </w:r>
          </w:p>
        </w:tc>
      </w:tr>
      <w:tr w:rsidR="00EA3154" w:rsidRPr="0078581B" w:rsidTr="00E76660">
        <w:trPr>
          <w:trHeight w:val="1331"/>
        </w:trPr>
        <w:tc>
          <w:tcPr>
            <w:tcW w:w="9781" w:type="dxa"/>
            <w:tcBorders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  <w:shd w:val="clear" w:color="auto" w:fill="auto"/>
          </w:tcPr>
          <w:sdt>
            <w:sdtPr>
              <w:rPr>
                <w:rFonts w:cs="B Mitra" w:hint="cs"/>
                <w:szCs w:val="24"/>
                <w:rtl/>
              </w:rPr>
              <w:id w:val="2114553211"/>
              <w:showingPlcHdr/>
              <w:text/>
            </w:sdtPr>
            <w:sdtEndPr/>
            <w:sdtContent>
              <w:p w:rsidR="00EA3154" w:rsidRDefault="00EA3154" w:rsidP="003C339F">
                <w:r w:rsidRPr="004527F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A3154" w:rsidRDefault="00EA3154" w:rsidP="003C339F"/>
        </w:tc>
      </w:tr>
    </w:tbl>
    <w:p w:rsidR="00EA3154" w:rsidRDefault="00EA3154" w:rsidP="003C339F">
      <w:pPr>
        <w:rPr>
          <w:rFonts w:cs="B Mitra"/>
          <w:b/>
          <w:bCs/>
          <w:rtl/>
        </w:rPr>
      </w:pPr>
    </w:p>
    <w:p w:rsidR="00EA3154" w:rsidRPr="009956F0" w:rsidRDefault="00EA3154" w:rsidP="003C339F">
      <w:pPr>
        <w:ind w:left="-279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9</w:t>
      </w:r>
      <w:r w:rsidRPr="005C3858">
        <w:rPr>
          <w:rFonts w:cs="B Mitra" w:hint="cs"/>
          <w:b/>
          <w:bCs/>
          <w:rtl/>
        </w:rPr>
        <w:t>. سایر خدمات</w:t>
      </w:r>
      <w:r>
        <w:rPr>
          <w:rFonts w:cs="B Mitra" w:hint="cs"/>
          <w:b/>
          <w:bCs/>
          <w:rtl/>
        </w:rPr>
        <w:t xml:space="preserve"> و فعالیت ها(عنوان فعالیت، مکان فعالیت، تاریخ، میزان فعالیت):</w:t>
      </w:r>
    </w:p>
    <w:p w:rsidR="00EA3154" w:rsidRPr="005D4465" w:rsidRDefault="00EA3154" w:rsidP="003C339F">
      <w:pPr>
        <w:ind w:left="-421"/>
        <w:rPr>
          <w:rFonts w:cs="Times New Roman"/>
          <w:b/>
          <w:bCs/>
          <w:rtl/>
        </w:rPr>
      </w:pPr>
    </w:p>
    <w:tbl>
      <w:tblPr>
        <w:bidiVisual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6"/>
      </w:tblGrid>
      <w:tr w:rsidR="00EA3154" w:rsidTr="00E76660">
        <w:trPr>
          <w:trHeight w:val="2190"/>
        </w:trPr>
        <w:tc>
          <w:tcPr>
            <w:tcW w:w="9636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5C3858" w:rsidRDefault="00EA3154" w:rsidP="003C339F">
            <w:pPr>
              <w:ind w:left="-421"/>
              <w:rPr>
                <w:rFonts w:cs="B Mitra"/>
                <w:b/>
                <w:bCs/>
                <w:rtl/>
              </w:rPr>
            </w:pPr>
          </w:p>
          <w:sdt>
            <w:sdtPr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bidi="ar-SA"/>
              </w:rPr>
              <w:id w:val="105410997"/>
            </w:sdtPr>
            <w:sdtEndPr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bidi="fa-IR"/>
              </w:rPr>
            </w:sdtEndPr>
            <w:sdtContent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cs="B Lotus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:rsidR="00EA3154" w:rsidRDefault="00EA3154" w:rsidP="003C339F">
      <w:pPr>
        <w:ind w:left="-421"/>
        <w:rPr>
          <w:rFonts w:cs="B Mitra"/>
          <w:b/>
          <w:bCs/>
          <w:rtl/>
        </w:rPr>
      </w:pPr>
    </w:p>
    <w:p w:rsidR="00EA3154" w:rsidRPr="002051C8" w:rsidRDefault="00EA3154" w:rsidP="003C339F">
      <w:pPr>
        <w:ind w:left="-421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10</w:t>
      </w:r>
      <w:r w:rsidRPr="002051C8">
        <w:rPr>
          <w:rFonts w:cs="B Mitra" w:hint="cs"/>
          <w:b/>
          <w:bCs/>
          <w:rtl/>
        </w:rPr>
        <w:t xml:space="preserve"> .</w:t>
      </w:r>
      <w:r>
        <w:rPr>
          <w:rFonts w:cs="B Mitra" w:hint="cs"/>
          <w:b/>
          <w:bCs/>
          <w:rtl/>
        </w:rPr>
        <w:t xml:space="preserve"> </w:t>
      </w:r>
      <w:r w:rsidRPr="002051C8">
        <w:rPr>
          <w:rFonts w:cs="B Mitra" w:hint="cs"/>
          <w:b/>
          <w:bCs/>
          <w:rtl/>
        </w:rPr>
        <w:t>زبان خارجی دوم و سوم</w:t>
      </w:r>
      <w:r>
        <w:rPr>
          <w:rFonts w:cs="B Mitra" w:hint="cs"/>
          <w:b/>
          <w:bCs/>
          <w:rtl/>
        </w:rPr>
        <w:t xml:space="preserve"> (محل آموزش، تاریخ آموزش، میزان تسلط):</w:t>
      </w:r>
    </w:p>
    <w:p w:rsidR="00EA3154" w:rsidRDefault="00EA3154" w:rsidP="003C339F">
      <w:pPr>
        <w:ind w:left="-421"/>
        <w:rPr>
          <w:rFonts w:cs="Times New Roman"/>
          <w:b/>
          <w:bCs/>
          <w:rtl/>
        </w:rPr>
      </w:pPr>
    </w:p>
    <w:tbl>
      <w:tblPr>
        <w:bidiVisual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6"/>
      </w:tblGrid>
      <w:tr w:rsidR="00EA3154" w:rsidTr="00E76660">
        <w:trPr>
          <w:trHeight w:val="2190"/>
        </w:trPr>
        <w:tc>
          <w:tcPr>
            <w:tcW w:w="9636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5C3858" w:rsidRDefault="00EA3154" w:rsidP="003C339F">
            <w:pPr>
              <w:ind w:left="-421"/>
              <w:rPr>
                <w:rFonts w:cs="B Mitra"/>
                <w:b/>
                <w:bCs/>
                <w:rtl/>
              </w:rPr>
            </w:pPr>
          </w:p>
          <w:sdt>
            <w:sdtPr>
              <w:rPr>
                <w:rFonts w:ascii="Times New Roman" w:eastAsia="Times New Roman" w:hAnsi="Times New Roman" w:cs="B Lotus" w:hint="cs"/>
                <w:b/>
                <w:bCs/>
                <w:sz w:val="28"/>
                <w:szCs w:val="28"/>
                <w:rtl/>
                <w:lang w:bidi="ar-SA"/>
              </w:rPr>
              <w:id w:val="105411017"/>
            </w:sdtPr>
            <w:sdtEndPr>
              <w:rPr>
                <w:rFonts w:ascii="Calibri" w:eastAsia="Calibri" w:hAnsi="Calibri" w:cs="Arial"/>
                <w:b w:val="0"/>
                <w:bCs w:val="0"/>
                <w:sz w:val="22"/>
                <w:szCs w:val="22"/>
                <w:lang w:bidi="fa-IR"/>
              </w:rPr>
            </w:sdtEndPr>
            <w:sdtContent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cs="B Lotus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B Lotus" w:hint="cs"/>
                    <w:b/>
                    <w:bCs/>
                    <w:sz w:val="28"/>
                    <w:szCs w:val="28"/>
                    <w:rtl/>
                    <w:lang w:bidi="ar-SA"/>
                  </w:rPr>
                  <w:t>...................................................................................................................................................</w:t>
                </w:r>
              </w:p>
              <w:p w:rsidR="00EA3154" w:rsidRPr="00C54C0C" w:rsidRDefault="00EA3154" w:rsidP="003C339F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cs="B Lotus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B Lotus" w:hint="cs"/>
                    <w:b/>
                    <w:bCs/>
                    <w:sz w:val="28"/>
                    <w:szCs w:val="28"/>
                    <w:rtl/>
                  </w:rPr>
                  <w:t>...................................................................................................................................................</w:t>
                </w:r>
              </w:p>
            </w:sdtContent>
          </w:sdt>
        </w:tc>
      </w:tr>
    </w:tbl>
    <w:p w:rsidR="0081488C" w:rsidRDefault="0081488C" w:rsidP="003C339F">
      <w:pPr>
        <w:ind w:left="-421"/>
        <w:rPr>
          <w:rFonts w:cs="Times New Roman"/>
          <w:b/>
          <w:bCs/>
          <w:rtl/>
          <w:lang w:bidi="fa-IR"/>
        </w:rPr>
      </w:pPr>
    </w:p>
    <w:p w:rsidR="0081488C" w:rsidRDefault="0081488C" w:rsidP="003C339F">
      <w:pPr>
        <w:ind w:left="-421"/>
        <w:rPr>
          <w:rFonts w:cs="Times New Roman"/>
          <w:b/>
          <w:bCs/>
          <w:rtl/>
          <w:lang w:bidi="fa-IR"/>
        </w:rPr>
      </w:pPr>
    </w:p>
    <w:p w:rsidR="0081488C" w:rsidRDefault="0081488C" w:rsidP="003C339F">
      <w:pPr>
        <w:ind w:left="-421"/>
        <w:rPr>
          <w:rFonts w:cs="Times New Roman"/>
          <w:b/>
          <w:bCs/>
          <w:rtl/>
          <w:lang w:bidi="fa-IR"/>
        </w:rPr>
      </w:pPr>
    </w:p>
    <w:p w:rsidR="0081488C" w:rsidRDefault="0081488C" w:rsidP="003C339F">
      <w:pPr>
        <w:ind w:left="-421"/>
        <w:rPr>
          <w:rFonts w:cs="Times New Roman"/>
          <w:b/>
          <w:bCs/>
          <w:rtl/>
          <w:lang w:bidi="fa-IR"/>
        </w:rPr>
      </w:pPr>
    </w:p>
    <w:p w:rsidR="0081488C" w:rsidRDefault="0081488C" w:rsidP="003C339F">
      <w:pPr>
        <w:ind w:left="-421"/>
        <w:rPr>
          <w:rFonts w:cs="Times New Roman"/>
          <w:b/>
          <w:bCs/>
          <w:rtl/>
          <w:lang w:bidi="fa-IR"/>
        </w:rPr>
      </w:pPr>
    </w:p>
    <w:p w:rsidR="0081488C" w:rsidRDefault="0081488C" w:rsidP="003C339F">
      <w:pPr>
        <w:ind w:left="-421"/>
        <w:rPr>
          <w:rFonts w:cs="Times New Roman"/>
          <w:b/>
          <w:bCs/>
          <w:rtl/>
          <w:lang w:bidi="fa-IR"/>
        </w:rPr>
      </w:pPr>
    </w:p>
    <w:p w:rsidR="00EA3154" w:rsidRDefault="00EA3154" w:rsidP="003C339F">
      <w:pPr>
        <w:ind w:left="-421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11. </w:t>
      </w:r>
    </w:p>
    <w:p w:rsidR="00E805D3" w:rsidRDefault="00E805D3" w:rsidP="003C339F">
      <w:pPr>
        <w:ind w:left="-421"/>
        <w:rPr>
          <w:rFonts w:cs="Times New Roman"/>
          <w:b/>
          <w:bCs/>
          <w:rtl/>
        </w:rPr>
      </w:pPr>
    </w:p>
    <w:tbl>
      <w:tblPr>
        <w:bidiVisual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636"/>
      </w:tblGrid>
      <w:tr w:rsidR="00EA3154" w:rsidTr="00E76660">
        <w:trPr>
          <w:trHeight w:val="1895"/>
        </w:trPr>
        <w:tc>
          <w:tcPr>
            <w:tcW w:w="9636" w:type="dxa"/>
            <w:tcBorders>
              <w:top w:val="thinThickSmallGap" w:sz="24" w:space="0" w:color="4F81BD" w:themeColor="accent1"/>
              <w:left w:val="thinThickSmallGap" w:sz="24" w:space="0" w:color="4F81BD" w:themeColor="accent1"/>
              <w:bottom w:val="thinThickSmallGap" w:sz="24" w:space="0" w:color="4F81BD" w:themeColor="accent1"/>
              <w:right w:val="thinThickSmallGap" w:sz="24" w:space="0" w:color="4F81BD" w:themeColor="accent1"/>
            </w:tcBorders>
          </w:tcPr>
          <w:p w:rsidR="00EA3154" w:rsidRPr="00B00F11" w:rsidRDefault="00EA3154" w:rsidP="003C339F">
            <w:pPr>
              <w:rPr>
                <w:rFonts w:cs="B Mitra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1</w:t>
            </w:r>
            <w:r w:rsidRPr="00B00F11">
              <w:rPr>
                <w:rFonts w:cs="B Mitra" w:hint="cs"/>
                <w:b/>
                <w:bCs/>
                <w:rtl/>
              </w:rPr>
              <w:t>.حوزه مورد علاقه شما برای مطالعه و پژوهش چیست؟</w:t>
            </w:r>
            <w:sdt>
              <w:sdtPr>
                <w:rPr>
                  <w:rFonts w:cs="B Mitra" w:hint="cs"/>
                  <w:b/>
                  <w:bCs/>
                  <w:rtl/>
                </w:rPr>
                <w:id w:val="113378118"/>
                <w:text/>
              </w:sdtPr>
              <w:sdtEndPr/>
              <w:sdtContent>
                <w:r w:rsidRPr="00B00F11">
                  <w:rPr>
                    <w:rFonts w:cs="B Mitra" w:hint="cs"/>
                    <w:b/>
                    <w:bCs/>
                    <w:rtl/>
                  </w:rPr>
                  <w:t xml:space="preserve"> </w:t>
                </w:r>
              </w:sdtContent>
            </w:sdt>
          </w:p>
          <w:p w:rsidR="00EA3154" w:rsidRPr="00B00F11" w:rsidRDefault="00EA3154" w:rsidP="003C339F">
            <w:pPr>
              <w:rPr>
                <w:rFonts w:cs="B Mitra"/>
                <w:b/>
                <w:bCs/>
                <w:rtl/>
              </w:rPr>
            </w:pPr>
            <w:r w:rsidRPr="00B00F11">
              <w:rPr>
                <w:rFonts w:cs="B Mitra" w:hint="cs"/>
                <w:b/>
                <w:bCs/>
                <w:rtl/>
              </w:rPr>
              <w:t>2.حداقل و حداکثر زمان ممکن برای شما جهت امور پژوهشی چه مقدار است؟</w:t>
            </w:r>
            <w:sdt>
              <w:sdtPr>
                <w:rPr>
                  <w:rFonts w:cs="B Mitra" w:hint="cs"/>
                  <w:b/>
                  <w:bCs/>
                  <w:rtl/>
                </w:rPr>
                <w:id w:val="113378121"/>
                <w:text/>
              </w:sdtPr>
              <w:sdtEndPr/>
              <w:sdtContent>
                <w:r w:rsidRPr="00B00F11">
                  <w:rPr>
                    <w:rFonts w:cs="B Mitra" w:hint="cs"/>
                    <w:b/>
                    <w:bCs/>
                    <w:rtl/>
                  </w:rPr>
                  <w:t xml:space="preserve"> </w:t>
                </w:r>
              </w:sdtContent>
            </w:sdt>
          </w:p>
          <w:p w:rsidR="00EA3154" w:rsidRPr="00674CB8" w:rsidRDefault="00EA3154" w:rsidP="003C339F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B00F11">
              <w:rPr>
                <w:rFonts w:cs="B Mitra" w:hint="cs"/>
                <w:b/>
                <w:bCs/>
                <w:rtl/>
              </w:rPr>
              <w:t>3.چه دوره های مقدماتی را به عنوان مهارت آموزی پژوهش نیاز دارید؟</w:t>
            </w:r>
            <w:sdt>
              <w:sdtPr>
                <w:rPr>
                  <w:rFonts w:cs="B Mitra" w:hint="cs"/>
                  <w:b/>
                  <w:bCs/>
                  <w:rtl/>
                </w:rPr>
                <w:id w:val="113378124"/>
                <w:text/>
              </w:sdtPr>
              <w:sdtEndPr/>
              <w:sdtContent>
                <w:r w:rsidRPr="00B00F11">
                  <w:rPr>
                    <w:rFonts w:cs="B Mitra" w:hint="cs"/>
                    <w:b/>
                    <w:bCs/>
                    <w:rtl/>
                  </w:rPr>
                  <w:t xml:space="preserve"> </w:t>
                </w:r>
              </w:sdtContent>
            </w:sdt>
          </w:p>
        </w:tc>
      </w:tr>
    </w:tbl>
    <w:p w:rsidR="00777858" w:rsidRDefault="00777858" w:rsidP="003C339F">
      <w:pPr>
        <w:tabs>
          <w:tab w:val="left" w:pos="95"/>
        </w:tabs>
        <w:rPr>
          <w:rFonts w:cs="B Mitra"/>
          <w:b/>
          <w:bCs/>
          <w:rtl/>
        </w:rPr>
      </w:pPr>
    </w:p>
    <w:p w:rsidR="00EA3154" w:rsidRPr="00B00F11" w:rsidRDefault="00777858" w:rsidP="003C339F">
      <w:pPr>
        <w:tabs>
          <w:tab w:val="left" w:pos="95"/>
        </w:tabs>
        <w:rPr>
          <w:rFonts w:cs="B Mitra"/>
          <w:b/>
          <w:bCs/>
          <w:rtl/>
        </w:rPr>
      </w:pPr>
      <w:r w:rsidRPr="00B00F11">
        <w:rPr>
          <w:rFonts w:cs="B Mitra" w:hint="cs"/>
          <w:b/>
          <w:bCs/>
          <w:rtl/>
        </w:rPr>
        <w:t>12</w:t>
      </w:r>
      <w:r w:rsidR="00EA3154" w:rsidRPr="00B00F11">
        <w:rPr>
          <w:rFonts w:cs="B Mitra" w:hint="cs"/>
          <w:b/>
          <w:bCs/>
          <w:rtl/>
        </w:rPr>
        <w:t>. معر</w:t>
      </w:r>
      <w:r w:rsidR="0081488C">
        <w:rPr>
          <w:rFonts w:cs="B Mitra" w:hint="cs"/>
          <w:b/>
          <w:bCs/>
          <w:rtl/>
        </w:rPr>
        <w:t>ّ</w:t>
      </w:r>
      <w:r w:rsidR="00EA3154" w:rsidRPr="00B00F11">
        <w:rPr>
          <w:rFonts w:cs="B Mitra" w:hint="cs"/>
          <w:b/>
          <w:bCs/>
          <w:rtl/>
        </w:rPr>
        <w:t>ف</w:t>
      </w:r>
      <w:r w:rsidR="0081488C">
        <w:rPr>
          <w:rFonts w:cs="B Mitra" w:hint="cs"/>
          <w:b/>
          <w:bCs/>
          <w:rtl/>
        </w:rPr>
        <w:t>ان</w:t>
      </w:r>
      <w:r w:rsidR="00EA3154" w:rsidRPr="00B00F11">
        <w:rPr>
          <w:rFonts w:cs="B Mitra" w:hint="cs"/>
          <w:b/>
          <w:bCs/>
          <w:rtl/>
        </w:rPr>
        <w:t xml:space="preserve"> ( نام و نام خانوادگی، آدرس و تلفن منزل و محل کار):</w:t>
      </w:r>
    </w:p>
    <w:p w:rsidR="00EA3154" w:rsidRDefault="00EA3154" w:rsidP="003C339F">
      <w:pPr>
        <w:tabs>
          <w:tab w:val="left" w:pos="95"/>
        </w:tabs>
        <w:rPr>
          <w:lang w:bidi="fa-IR"/>
        </w:rPr>
      </w:pPr>
    </w:p>
    <w:tbl>
      <w:tblPr>
        <w:bidiVisual/>
        <w:tblW w:w="0" w:type="auto"/>
        <w:tblInd w:w="284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000" w:firstRow="0" w:lastRow="0" w:firstColumn="0" w:lastColumn="0" w:noHBand="0" w:noVBand="0"/>
      </w:tblPr>
      <w:tblGrid>
        <w:gridCol w:w="9099"/>
      </w:tblGrid>
      <w:tr w:rsidR="00EA3154" w:rsidTr="00E76660">
        <w:trPr>
          <w:trHeight w:val="2175"/>
        </w:trPr>
        <w:tc>
          <w:tcPr>
            <w:tcW w:w="9180" w:type="dxa"/>
          </w:tcPr>
          <w:p w:rsidR="00EA3154" w:rsidRDefault="00EA3154" w:rsidP="003C339F">
            <w:pPr>
              <w:tabs>
                <w:tab w:val="left" w:pos="95"/>
              </w:tabs>
              <w:rPr>
                <w:b/>
                <w:bCs/>
                <w:rtl/>
              </w:rPr>
            </w:pPr>
          </w:p>
          <w:p w:rsidR="00EA3154" w:rsidRDefault="00A807E2" w:rsidP="003C339F">
            <w:pPr>
              <w:pStyle w:val="ListParagraph"/>
              <w:numPr>
                <w:ilvl w:val="0"/>
                <w:numId w:val="8"/>
              </w:numPr>
              <w:tabs>
                <w:tab w:val="left" w:pos="95"/>
              </w:tabs>
              <w:rPr>
                <w:b/>
                <w:bCs/>
              </w:rPr>
            </w:pPr>
            <w:sdt>
              <w:sdtPr>
                <w:rPr>
                  <w:rFonts w:hint="cs"/>
                  <w:b/>
                  <w:bCs/>
                  <w:rtl/>
                </w:rPr>
                <w:id w:val="113378130"/>
                <w:text/>
              </w:sdtPr>
              <w:sdtEndPr/>
              <w:sdtContent>
                <w:r w:rsidR="00EA3154">
                  <w:rPr>
                    <w:rFonts w:hint="cs"/>
                    <w:b/>
                    <w:bCs/>
                    <w:rtl/>
                  </w:rPr>
                  <w:t xml:space="preserve"> </w:t>
                </w:r>
              </w:sdtContent>
            </w:sdt>
            <w:r w:rsidR="00EA3154">
              <w:rPr>
                <w:rFonts w:hint="cs"/>
                <w:b/>
                <w:bCs/>
                <w:rtl/>
              </w:rPr>
              <w:t xml:space="preserve"> </w:t>
            </w:r>
          </w:p>
          <w:p w:rsidR="00EA3154" w:rsidRPr="00B00F11" w:rsidRDefault="00EA3154" w:rsidP="003C339F">
            <w:pPr>
              <w:tabs>
                <w:tab w:val="left" w:pos="95"/>
              </w:tabs>
              <w:ind w:left="360"/>
              <w:rPr>
                <w:b/>
                <w:bCs/>
              </w:rPr>
            </w:pPr>
          </w:p>
          <w:sdt>
            <w:sdtPr>
              <w:rPr>
                <w:b/>
                <w:bCs/>
                <w:rtl/>
              </w:rPr>
              <w:id w:val="113378135"/>
              <w:text/>
            </w:sdtPr>
            <w:sdtEndPr/>
            <w:sdtContent>
              <w:p w:rsidR="00EA3154" w:rsidRPr="00B00F11" w:rsidRDefault="00EA3154" w:rsidP="003C339F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95"/>
                  </w:tabs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 xml:space="preserve"> </w:t>
                </w:r>
              </w:p>
            </w:sdtContent>
          </w:sdt>
        </w:tc>
      </w:tr>
    </w:tbl>
    <w:p w:rsidR="00EA3154" w:rsidRPr="009855D4" w:rsidRDefault="00D608AF" w:rsidP="003C339F">
      <w:pPr>
        <w:tabs>
          <w:tab w:val="left" w:pos="95"/>
        </w:tabs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261620</wp:posOffset>
                </wp:positionV>
                <wp:extent cx="3524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BC11D" id="Rectangle 4" o:spid="_x0000_s1026" style="position:absolute;margin-left:84.6pt;margin-top:20.6pt;width:27.75pt;height:2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5923F8" w:rsidRDefault="0081488C" w:rsidP="00D608AF">
      <w:pPr>
        <w:rPr>
          <w:rtl/>
        </w:rPr>
      </w:pPr>
      <w:r w:rsidRPr="00D608AF">
        <w:rPr>
          <w:rFonts w:cs="B Mitra" w:hint="cs"/>
          <w:b/>
          <w:bCs/>
          <w:rtl/>
        </w:rPr>
        <w:t xml:space="preserve">اینجانب </w:t>
      </w:r>
      <w:sdt>
        <w:sdtPr>
          <w:rPr>
            <w:rFonts w:cs="B Mitra" w:hint="cs"/>
            <w:b/>
            <w:bCs/>
            <w:rtl/>
          </w:rPr>
          <w:id w:val="1897010992"/>
          <w:text/>
        </w:sdtPr>
        <w:sdtEndPr/>
        <w:sdtContent>
          <w:r w:rsidRPr="00D608AF">
            <w:rPr>
              <w:rFonts w:cs="B Mitra"/>
              <w:b/>
              <w:bCs/>
              <w:rtl/>
            </w:rPr>
            <w:t xml:space="preserve"> </w:t>
          </w:r>
          <w:r w:rsidRPr="00D608AF">
            <w:rPr>
              <w:rFonts w:cs="B Mitra" w:hint="cs"/>
              <w:b/>
              <w:bCs/>
              <w:rtl/>
            </w:rPr>
            <w:t xml:space="preserve">  </w:t>
          </w:r>
          <w:r w:rsidRPr="00D608AF">
            <w:rPr>
              <w:rFonts w:cs="B Mitra"/>
              <w:b/>
              <w:bCs/>
              <w:rtl/>
            </w:rPr>
            <w:t xml:space="preserve"> </w:t>
          </w:r>
        </w:sdtContent>
      </w:sdt>
      <w:r w:rsidRPr="00D608AF">
        <w:rPr>
          <w:rFonts w:cs="B Mitra" w:hint="cs"/>
          <w:b/>
          <w:bCs/>
          <w:rtl/>
        </w:rPr>
        <w:t xml:space="preserve">                           صحت تمامی مندرجات در این فرم را تأیید می</w:t>
      </w:r>
      <w:r w:rsidRPr="00D608AF">
        <w:rPr>
          <w:rFonts w:cs="B Mitra" w:hint="cs"/>
          <w:b/>
          <w:bCs/>
          <w:rtl/>
        </w:rPr>
        <w:softHyphen/>
        <w:t>نمایم</w:t>
      </w:r>
      <w:r w:rsidR="00D608AF">
        <w:rPr>
          <w:rFonts w:cs="B Mitra" w:hint="cs"/>
          <w:b/>
          <w:bCs/>
          <w:rtl/>
        </w:rPr>
        <w:t xml:space="preserve">.  </w:t>
      </w:r>
      <w:sdt>
        <w:sdtPr>
          <w:rPr>
            <w:rFonts w:cs="B Mitra" w:hint="cs"/>
            <w:b/>
            <w:bCs/>
            <w:rtl/>
          </w:rPr>
          <w:id w:val="113639373"/>
          <w:text/>
        </w:sdtPr>
        <w:sdtEndPr/>
        <w:sdtContent>
          <w:r w:rsidR="00D608AF" w:rsidRPr="00D608AF">
            <w:rPr>
              <w:rFonts w:cs="B Mitra"/>
              <w:b/>
              <w:bCs/>
              <w:rtl/>
            </w:rPr>
            <w:t xml:space="preserve"> </w:t>
          </w:r>
          <w:r w:rsidR="00D608AF">
            <w:rPr>
              <w:rFonts w:cs="B Mitra" w:hint="cs"/>
              <w:b/>
              <w:bCs/>
              <w:rtl/>
            </w:rPr>
            <w:t xml:space="preserve">   </w:t>
          </w:r>
          <w:r w:rsidR="00D608AF" w:rsidRPr="00D608AF">
            <w:rPr>
              <w:rFonts w:cs="B Mitra" w:hint="cs"/>
              <w:b/>
              <w:bCs/>
              <w:rtl/>
            </w:rPr>
            <w:t xml:space="preserve">  </w:t>
          </w:r>
          <w:r w:rsidR="00D608AF" w:rsidRPr="00D608AF">
            <w:rPr>
              <w:rFonts w:cs="B Mitra"/>
              <w:b/>
              <w:bCs/>
              <w:rtl/>
            </w:rPr>
            <w:t xml:space="preserve"> </w:t>
          </w:r>
        </w:sdtContent>
      </w:sdt>
      <w:r w:rsidR="00D608AF">
        <w:rPr>
          <w:rFonts w:cs="B Mitra" w:hint="cs"/>
          <w:b/>
          <w:bCs/>
          <w:rtl/>
        </w:rPr>
        <w:t xml:space="preserve">  </w:t>
      </w:r>
      <w:r w:rsidR="00D608AF" w:rsidRPr="00D608AF">
        <w:rPr>
          <w:rFonts w:cs="B Mitra" w:hint="cs"/>
          <w:b/>
          <w:bCs/>
          <w:rtl/>
        </w:rPr>
        <w:t xml:space="preserve"> </w:t>
      </w:r>
      <w:r w:rsidRPr="00D608AF">
        <w:rPr>
          <w:rFonts w:cs="B Mitra" w:hint="cs"/>
          <w:b/>
          <w:bCs/>
          <w:rtl/>
        </w:rPr>
        <w:t xml:space="preserve">      </w:t>
      </w:r>
      <w:r w:rsidRPr="0081488C">
        <w:rPr>
          <w:rFonts w:hint="cs"/>
          <w:rtl/>
        </w:rPr>
        <w:t xml:space="preserve">       </w:t>
      </w:r>
    </w:p>
    <w:p w:rsidR="00D608AF" w:rsidRDefault="00D608AF" w:rsidP="00D608AF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</w:t>
      </w:r>
    </w:p>
    <w:p w:rsidR="0081488C" w:rsidRDefault="00D608AF" w:rsidP="00D608AF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</w:t>
      </w:r>
      <w:r>
        <w:rPr>
          <w:rFonts w:cs="B Mitra" w:hint="cs"/>
          <w:b/>
          <w:bCs/>
          <w:rtl/>
        </w:rPr>
        <w:t xml:space="preserve">تاریخ   </w:t>
      </w:r>
      <w:sdt>
        <w:sdtPr>
          <w:rPr>
            <w:rFonts w:cs="B Mitra" w:hint="cs"/>
            <w:b/>
            <w:bCs/>
            <w:rtl/>
          </w:rPr>
          <w:id w:val="1661738209"/>
          <w:text/>
        </w:sdtPr>
        <w:sdtEndPr/>
        <w:sdtContent>
          <w:r w:rsidRPr="00D608AF">
            <w:rPr>
              <w:rFonts w:cs="B Mitra"/>
              <w:b/>
              <w:bCs/>
              <w:rtl/>
            </w:rPr>
            <w:t xml:space="preserve"> </w:t>
          </w:r>
          <w:r w:rsidRPr="00D608AF">
            <w:rPr>
              <w:rFonts w:cs="B Mitra" w:hint="cs"/>
              <w:b/>
              <w:bCs/>
              <w:rtl/>
            </w:rPr>
            <w:t xml:space="preserve"> </w:t>
          </w:r>
          <w:r>
            <w:rPr>
              <w:rFonts w:cs="B Mitra" w:hint="cs"/>
              <w:b/>
              <w:bCs/>
              <w:rtl/>
            </w:rPr>
            <w:t>/   /</w:t>
          </w:r>
          <w:r w:rsidRPr="00D608AF">
            <w:rPr>
              <w:rFonts w:cs="B Mitra" w:hint="cs"/>
              <w:b/>
              <w:bCs/>
              <w:rtl/>
            </w:rPr>
            <w:t xml:space="preserve"> </w:t>
          </w:r>
          <w:r w:rsidRPr="00D608AF">
            <w:rPr>
              <w:rFonts w:cs="B Mitra"/>
              <w:b/>
              <w:bCs/>
              <w:rtl/>
            </w:rPr>
            <w:t xml:space="preserve"> </w:t>
          </w:r>
        </w:sdtContent>
      </w:sdt>
      <w:r w:rsidRPr="00D608AF">
        <w:rPr>
          <w:rFonts w:cs="B Mitra" w:hint="cs"/>
          <w:b/>
          <w:bCs/>
          <w:rtl/>
        </w:rPr>
        <w:t xml:space="preserve">          </w:t>
      </w:r>
    </w:p>
    <w:sectPr w:rsidR="0081488C" w:rsidSect="009956F0">
      <w:pgSz w:w="11906" w:h="16838"/>
      <w:pgMar w:top="851" w:right="1440" w:bottom="1440" w:left="993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M Mitra">
    <w:altName w:val="MRT_Smooth Light"/>
    <w:charset w:val="B2"/>
    <w:family w:val="auto"/>
    <w:pitch w:val="variable"/>
    <w:sig w:usb0="00002000" w:usb1="90000148" w:usb2="0000002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A4A"/>
    <w:multiLevelType w:val="hybridMultilevel"/>
    <w:tmpl w:val="65503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387"/>
    <w:multiLevelType w:val="hybridMultilevel"/>
    <w:tmpl w:val="4D2E60E4"/>
    <w:lvl w:ilvl="0" w:tplc="9FD09C3A">
      <w:start w:val="1"/>
      <w:numFmt w:val="decimal"/>
      <w:lvlText w:val="%1."/>
      <w:lvlJc w:val="left"/>
      <w:pPr>
        <w:ind w:left="65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41691B59"/>
    <w:multiLevelType w:val="hybridMultilevel"/>
    <w:tmpl w:val="4D2E60E4"/>
    <w:lvl w:ilvl="0" w:tplc="9FD09C3A">
      <w:start w:val="1"/>
      <w:numFmt w:val="decimal"/>
      <w:lvlText w:val="%1."/>
      <w:lvlJc w:val="left"/>
      <w:pPr>
        <w:ind w:left="65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3" w15:restartNumberingAfterBreak="0">
    <w:nsid w:val="4ACE7771"/>
    <w:multiLevelType w:val="hybridMultilevel"/>
    <w:tmpl w:val="4D2E60E4"/>
    <w:lvl w:ilvl="0" w:tplc="9FD09C3A">
      <w:start w:val="1"/>
      <w:numFmt w:val="decimal"/>
      <w:lvlText w:val="%1."/>
      <w:lvlJc w:val="left"/>
      <w:pPr>
        <w:ind w:left="65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4" w15:restartNumberingAfterBreak="0">
    <w:nsid w:val="4C19119F"/>
    <w:multiLevelType w:val="hybridMultilevel"/>
    <w:tmpl w:val="4D2E60E4"/>
    <w:lvl w:ilvl="0" w:tplc="9FD09C3A">
      <w:start w:val="1"/>
      <w:numFmt w:val="decimal"/>
      <w:lvlText w:val="%1."/>
      <w:lvlJc w:val="left"/>
      <w:pPr>
        <w:ind w:left="65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56F704F5"/>
    <w:multiLevelType w:val="hybridMultilevel"/>
    <w:tmpl w:val="4D2E60E4"/>
    <w:lvl w:ilvl="0" w:tplc="9FD09C3A">
      <w:start w:val="1"/>
      <w:numFmt w:val="decimal"/>
      <w:lvlText w:val="%1."/>
      <w:lvlJc w:val="left"/>
      <w:pPr>
        <w:ind w:left="65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6" w15:restartNumberingAfterBreak="0">
    <w:nsid w:val="59F67C82"/>
    <w:multiLevelType w:val="hybridMultilevel"/>
    <w:tmpl w:val="B5C867FC"/>
    <w:lvl w:ilvl="0" w:tplc="49A23C5A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61E04"/>
    <w:multiLevelType w:val="hybridMultilevel"/>
    <w:tmpl w:val="4D2E60E4"/>
    <w:lvl w:ilvl="0" w:tplc="9FD09C3A">
      <w:start w:val="1"/>
      <w:numFmt w:val="decimal"/>
      <w:lvlText w:val="%1."/>
      <w:lvlJc w:val="left"/>
      <w:pPr>
        <w:ind w:left="65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792C6C04"/>
    <w:multiLevelType w:val="hybridMultilevel"/>
    <w:tmpl w:val="4D2E60E4"/>
    <w:lvl w:ilvl="0" w:tplc="9FD09C3A">
      <w:start w:val="1"/>
      <w:numFmt w:val="decimal"/>
      <w:lvlText w:val="%1."/>
      <w:lvlJc w:val="left"/>
      <w:pPr>
        <w:ind w:left="65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2qL1/nH6TMKOfcr1QlevRA071M0=" w:salt="cLPXIW5HFChX3jPl9vea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CA"/>
    <w:rsid w:val="00017F86"/>
    <w:rsid w:val="0003490B"/>
    <w:rsid w:val="000360DE"/>
    <w:rsid w:val="00036137"/>
    <w:rsid w:val="000420C7"/>
    <w:rsid w:val="000465F6"/>
    <w:rsid w:val="000568AF"/>
    <w:rsid w:val="0006129C"/>
    <w:rsid w:val="00071C06"/>
    <w:rsid w:val="00080AAF"/>
    <w:rsid w:val="00084718"/>
    <w:rsid w:val="0008630C"/>
    <w:rsid w:val="00087FDB"/>
    <w:rsid w:val="000912F3"/>
    <w:rsid w:val="00091FD0"/>
    <w:rsid w:val="00092BA7"/>
    <w:rsid w:val="000A10B4"/>
    <w:rsid w:val="000A19AA"/>
    <w:rsid w:val="000A324F"/>
    <w:rsid w:val="000A4849"/>
    <w:rsid w:val="000B0AD9"/>
    <w:rsid w:val="000C1B22"/>
    <w:rsid w:val="000E36F2"/>
    <w:rsid w:val="000E425D"/>
    <w:rsid w:val="000E56AD"/>
    <w:rsid w:val="000E7388"/>
    <w:rsid w:val="000E7DDB"/>
    <w:rsid w:val="000F786B"/>
    <w:rsid w:val="00105569"/>
    <w:rsid w:val="001074A0"/>
    <w:rsid w:val="00110D3D"/>
    <w:rsid w:val="00120A87"/>
    <w:rsid w:val="0012775D"/>
    <w:rsid w:val="00141F4F"/>
    <w:rsid w:val="00142E96"/>
    <w:rsid w:val="00150DB8"/>
    <w:rsid w:val="0015126F"/>
    <w:rsid w:val="00154541"/>
    <w:rsid w:val="00155ABD"/>
    <w:rsid w:val="001679CE"/>
    <w:rsid w:val="00170240"/>
    <w:rsid w:val="00184483"/>
    <w:rsid w:val="001A2197"/>
    <w:rsid w:val="001A6764"/>
    <w:rsid w:val="001B3338"/>
    <w:rsid w:val="001B3A42"/>
    <w:rsid w:val="001B3F74"/>
    <w:rsid w:val="001C5291"/>
    <w:rsid w:val="001C5E4E"/>
    <w:rsid w:val="001D4059"/>
    <w:rsid w:val="001D5B74"/>
    <w:rsid w:val="001E24F4"/>
    <w:rsid w:val="001F7BE8"/>
    <w:rsid w:val="00200C38"/>
    <w:rsid w:val="00204523"/>
    <w:rsid w:val="00204948"/>
    <w:rsid w:val="002073F6"/>
    <w:rsid w:val="00215D47"/>
    <w:rsid w:val="00217ECE"/>
    <w:rsid w:val="00225310"/>
    <w:rsid w:val="00226F80"/>
    <w:rsid w:val="00231723"/>
    <w:rsid w:val="0023552E"/>
    <w:rsid w:val="00242168"/>
    <w:rsid w:val="002640CC"/>
    <w:rsid w:val="00283E48"/>
    <w:rsid w:val="002869A8"/>
    <w:rsid w:val="00287A40"/>
    <w:rsid w:val="00292868"/>
    <w:rsid w:val="0029306D"/>
    <w:rsid w:val="00294EE6"/>
    <w:rsid w:val="002A1644"/>
    <w:rsid w:val="002C04FD"/>
    <w:rsid w:val="002C7B40"/>
    <w:rsid w:val="002D3620"/>
    <w:rsid w:val="002D4680"/>
    <w:rsid w:val="002D6163"/>
    <w:rsid w:val="002D62A3"/>
    <w:rsid w:val="002D6D9F"/>
    <w:rsid w:val="002E3BCE"/>
    <w:rsid w:val="002F05D6"/>
    <w:rsid w:val="002F0805"/>
    <w:rsid w:val="002F1718"/>
    <w:rsid w:val="002F7F05"/>
    <w:rsid w:val="00301331"/>
    <w:rsid w:val="0030154A"/>
    <w:rsid w:val="0030381C"/>
    <w:rsid w:val="00305ACC"/>
    <w:rsid w:val="00305D2E"/>
    <w:rsid w:val="00310632"/>
    <w:rsid w:val="00310D25"/>
    <w:rsid w:val="00311BBA"/>
    <w:rsid w:val="003151F5"/>
    <w:rsid w:val="00315226"/>
    <w:rsid w:val="003162D5"/>
    <w:rsid w:val="00322C50"/>
    <w:rsid w:val="00327E82"/>
    <w:rsid w:val="00335328"/>
    <w:rsid w:val="00337ACA"/>
    <w:rsid w:val="00346105"/>
    <w:rsid w:val="0036141D"/>
    <w:rsid w:val="00381AF1"/>
    <w:rsid w:val="00381F4B"/>
    <w:rsid w:val="00391400"/>
    <w:rsid w:val="00391A47"/>
    <w:rsid w:val="00392A75"/>
    <w:rsid w:val="00393E70"/>
    <w:rsid w:val="003A09CD"/>
    <w:rsid w:val="003A61FB"/>
    <w:rsid w:val="003A657E"/>
    <w:rsid w:val="003B0F3C"/>
    <w:rsid w:val="003B2941"/>
    <w:rsid w:val="003B3D4F"/>
    <w:rsid w:val="003B6476"/>
    <w:rsid w:val="003C339F"/>
    <w:rsid w:val="003E1296"/>
    <w:rsid w:val="003E1849"/>
    <w:rsid w:val="003E6DCF"/>
    <w:rsid w:val="003F43D1"/>
    <w:rsid w:val="00405898"/>
    <w:rsid w:val="004070B0"/>
    <w:rsid w:val="004119A5"/>
    <w:rsid w:val="0042037A"/>
    <w:rsid w:val="00420CB4"/>
    <w:rsid w:val="00427EE6"/>
    <w:rsid w:val="00430BC6"/>
    <w:rsid w:val="00434C4B"/>
    <w:rsid w:val="00445DF8"/>
    <w:rsid w:val="00446F72"/>
    <w:rsid w:val="00450F89"/>
    <w:rsid w:val="00464744"/>
    <w:rsid w:val="00465F2E"/>
    <w:rsid w:val="0046635E"/>
    <w:rsid w:val="00473623"/>
    <w:rsid w:val="004855AC"/>
    <w:rsid w:val="0049674D"/>
    <w:rsid w:val="004B5482"/>
    <w:rsid w:val="004C230C"/>
    <w:rsid w:val="004C2A8A"/>
    <w:rsid w:val="004D07AD"/>
    <w:rsid w:val="004D460A"/>
    <w:rsid w:val="004E0F81"/>
    <w:rsid w:val="004E4EEE"/>
    <w:rsid w:val="004E5E1F"/>
    <w:rsid w:val="004E719B"/>
    <w:rsid w:val="0050015F"/>
    <w:rsid w:val="00500EA2"/>
    <w:rsid w:val="0050505A"/>
    <w:rsid w:val="0051166E"/>
    <w:rsid w:val="0051276B"/>
    <w:rsid w:val="00512C03"/>
    <w:rsid w:val="00514779"/>
    <w:rsid w:val="00514E0E"/>
    <w:rsid w:val="005236C3"/>
    <w:rsid w:val="005273FC"/>
    <w:rsid w:val="00527913"/>
    <w:rsid w:val="005551B4"/>
    <w:rsid w:val="00557FDC"/>
    <w:rsid w:val="00565C0F"/>
    <w:rsid w:val="00566EC6"/>
    <w:rsid w:val="00570913"/>
    <w:rsid w:val="00571D00"/>
    <w:rsid w:val="005732A7"/>
    <w:rsid w:val="005769E8"/>
    <w:rsid w:val="00582A97"/>
    <w:rsid w:val="0058394D"/>
    <w:rsid w:val="005874D5"/>
    <w:rsid w:val="00590EDA"/>
    <w:rsid w:val="005923F8"/>
    <w:rsid w:val="005A188F"/>
    <w:rsid w:val="005B42D5"/>
    <w:rsid w:val="005B65C1"/>
    <w:rsid w:val="005C375F"/>
    <w:rsid w:val="005D08E8"/>
    <w:rsid w:val="005D0986"/>
    <w:rsid w:val="005D27B9"/>
    <w:rsid w:val="005D7489"/>
    <w:rsid w:val="005D7669"/>
    <w:rsid w:val="005E1420"/>
    <w:rsid w:val="0061289A"/>
    <w:rsid w:val="00624EAD"/>
    <w:rsid w:val="006256AB"/>
    <w:rsid w:val="006316CF"/>
    <w:rsid w:val="00632E97"/>
    <w:rsid w:val="006377FA"/>
    <w:rsid w:val="00651DB2"/>
    <w:rsid w:val="00661324"/>
    <w:rsid w:val="00674E30"/>
    <w:rsid w:val="00675166"/>
    <w:rsid w:val="0068698D"/>
    <w:rsid w:val="0069073F"/>
    <w:rsid w:val="00694095"/>
    <w:rsid w:val="00696642"/>
    <w:rsid w:val="00697FA7"/>
    <w:rsid w:val="006A5096"/>
    <w:rsid w:val="006B16C4"/>
    <w:rsid w:val="006B348E"/>
    <w:rsid w:val="006C5EE5"/>
    <w:rsid w:val="006C6611"/>
    <w:rsid w:val="006C6DB3"/>
    <w:rsid w:val="006D3018"/>
    <w:rsid w:val="006D4B06"/>
    <w:rsid w:val="006E07F4"/>
    <w:rsid w:val="006E5CCE"/>
    <w:rsid w:val="006E617D"/>
    <w:rsid w:val="006F60CC"/>
    <w:rsid w:val="00705127"/>
    <w:rsid w:val="007065F4"/>
    <w:rsid w:val="007135C3"/>
    <w:rsid w:val="00714367"/>
    <w:rsid w:val="007408C2"/>
    <w:rsid w:val="00750389"/>
    <w:rsid w:val="00753F6B"/>
    <w:rsid w:val="00764EF3"/>
    <w:rsid w:val="00770613"/>
    <w:rsid w:val="007733AD"/>
    <w:rsid w:val="007744AB"/>
    <w:rsid w:val="00777858"/>
    <w:rsid w:val="00786758"/>
    <w:rsid w:val="00795639"/>
    <w:rsid w:val="007A3C2B"/>
    <w:rsid w:val="007B43D9"/>
    <w:rsid w:val="007C04CD"/>
    <w:rsid w:val="007C335D"/>
    <w:rsid w:val="007C69CB"/>
    <w:rsid w:val="007E03C1"/>
    <w:rsid w:val="007E0609"/>
    <w:rsid w:val="007E48B0"/>
    <w:rsid w:val="007F41C9"/>
    <w:rsid w:val="00812E52"/>
    <w:rsid w:val="0081488C"/>
    <w:rsid w:val="00815ADE"/>
    <w:rsid w:val="00822932"/>
    <w:rsid w:val="00822CB4"/>
    <w:rsid w:val="00826C10"/>
    <w:rsid w:val="008275F2"/>
    <w:rsid w:val="00834F5C"/>
    <w:rsid w:val="0084153F"/>
    <w:rsid w:val="008470DA"/>
    <w:rsid w:val="00855A31"/>
    <w:rsid w:val="008624E0"/>
    <w:rsid w:val="00871FE3"/>
    <w:rsid w:val="0087370C"/>
    <w:rsid w:val="008742EB"/>
    <w:rsid w:val="0089563F"/>
    <w:rsid w:val="008A3155"/>
    <w:rsid w:val="008A3841"/>
    <w:rsid w:val="008D72F6"/>
    <w:rsid w:val="008E35DF"/>
    <w:rsid w:val="008F045B"/>
    <w:rsid w:val="008F1222"/>
    <w:rsid w:val="008F276D"/>
    <w:rsid w:val="008F2F61"/>
    <w:rsid w:val="008F6F1B"/>
    <w:rsid w:val="00901EC4"/>
    <w:rsid w:val="009035DF"/>
    <w:rsid w:val="00903FCF"/>
    <w:rsid w:val="00916BA1"/>
    <w:rsid w:val="00922839"/>
    <w:rsid w:val="009228FD"/>
    <w:rsid w:val="00926C69"/>
    <w:rsid w:val="00930E4A"/>
    <w:rsid w:val="00932774"/>
    <w:rsid w:val="009331F8"/>
    <w:rsid w:val="0093331C"/>
    <w:rsid w:val="00933E04"/>
    <w:rsid w:val="009357BF"/>
    <w:rsid w:val="009369DD"/>
    <w:rsid w:val="00942824"/>
    <w:rsid w:val="009442EF"/>
    <w:rsid w:val="00944E95"/>
    <w:rsid w:val="00954FFE"/>
    <w:rsid w:val="00957970"/>
    <w:rsid w:val="00966593"/>
    <w:rsid w:val="00973152"/>
    <w:rsid w:val="009744E4"/>
    <w:rsid w:val="009760F8"/>
    <w:rsid w:val="00993B0B"/>
    <w:rsid w:val="009950B3"/>
    <w:rsid w:val="009A0136"/>
    <w:rsid w:val="009A16D2"/>
    <w:rsid w:val="009A51EB"/>
    <w:rsid w:val="009A7975"/>
    <w:rsid w:val="009B24C1"/>
    <w:rsid w:val="009B2A54"/>
    <w:rsid w:val="009D4FBD"/>
    <w:rsid w:val="009E1491"/>
    <w:rsid w:val="009F4FC8"/>
    <w:rsid w:val="009F6536"/>
    <w:rsid w:val="00A00430"/>
    <w:rsid w:val="00A0145C"/>
    <w:rsid w:val="00A04DEA"/>
    <w:rsid w:val="00A07D00"/>
    <w:rsid w:val="00A14729"/>
    <w:rsid w:val="00A14FB0"/>
    <w:rsid w:val="00A153D2"/>
    <w:rsid w:val="00A31D42"/>
    <w:rsid w:val="00A446CA"/>
    <w:rsid w:val="00A449FE"/>
    <w:rsid w:val="00A53EC9"/>
    <w:rsid w:val="00A5410F"/>
    <w:rsid w:val="00A542AF"/>
    <w:rsid w:val="00A54C89"/>
    <w:rsid w:val="00A60E87"/>
    <w:rsid w:val="00A71DB7"/>
    <w:rsid w:val="00A7623F"/>
    <w:rsid w:val="00A807E2"/>
    <w:rsid w:val="00A863F9"/>
    <w:rsid w:val="00AC0603"/>
    <w:rsid w:val="00AD2D5C"/>
    <w:rsid w:val="00AD340A"/>
    <w:rsid w:val="00AD7D83"/>
    <w:rsid w:val="00AF2A7B"/>
    <w:rsid w:val="00AF35A7"/>
    <w:rsid w:val="00AF7644"/>
    <w:rsid w:val="00B02490"/>
    <w:rsid w:val="00B046AB"/>
    <w:rsid w:val="00B05B42"/>
    <w:rsid w:val="00B1442F"/>
    <w:rsid w:val="00B20268"/>
    <w:rsid w:val="00B20528"/>
    <w:rsid w:val="00B25A86"/>
    <w:rsid w:val="00B352E0"/>
    <w:rsid w:val="00B4301B"/>
    <w:rsid w:val="00B44BB1"/>
    <w:rsid w:val="00B57C61"/>
    <w:rsid w:val="00B631F1"/>
    <w:rsid w:val="00B67B9B"/>
    <w:rsid w:val="00B71989"/>
    <w:rsid w:val="00B8312F"/>
    <w:rsid w:val="00B8425F"/>
    <w:rsid w:val="00B86A3A"/>
    <w:rsid w:val="00B91209"/>
    <w:rsid w:val="00B9159C"/>
    <w:rsid w:val="00B9217F"/>
    <w:rsid w:val="00B932EE"/>
    <w:rsid w:val="00B93786"/>
    <w:rsid w:val="00B95E1F"/>
    <w:rsid w:val="00BA493C"/>
    <w:rsid w:val="00BC5426"/>
    <w:rsid w:val="00BD0B06"/>
    <w:rsid w:val="00BD3C42"/>
    <w:rsid w:val="00BD4CF9"/>
    <w:rsid w:val="00BE2F14"/>
    <w:rsid w:val="00BE32BB"/>
    <w:rsid w:val="00BF5D08"/>
    <w:rsid w:val="00C1337A"/>
    <w:rsid w:val="00C135FD"/>
    <w:rsid w:val="00C16882"/>
    <w:rsid w:val="00C208E5"/>
    <w:rsid w:val="00C21083"/>
    <w:rsid w:val="00C303CD"/>
    <w:rsid w:val="00C36039"/>
    <w:rsid w:val="00C427A2"/>
    <w:rsid w:val="00C43930"/>
    <w:rsid w:val="00C47150"/>
    <w:rsid w:val="00C615C2"/>
    <w:rsid w:val="00C621DF"/>
    <w:rsid w:val="00C65D5F"/>
    <w:rsid w:val="00C6606A"/>
    <w:rsid w:val="00C66ED4"/>
    <w:rsid w:val="00C7695E"/>
    <w:rsid w:val="00C84419"/>
    <w:rsid w:val="00C92324"/>
    <w:rsid w:val="00C945A3"/>
    <w:rsid w:val="00CA01E8"/>
    <w:rsid w:val="00CB5690"/>
    <w:rsid w:val="00CB5D37"/>
    <w:rsid w:val="00CC255B"/>
    <w:rsid w:val="00CC2C81"/>
    <w:rsid w:val="00CC6E78"/>
    <w:rsid w:val="00CC7937"/>
    <w:rsid w:val="00CD0330"/>
    <w:rsid w:val="00CD0B17"/>
    <w:rsid w:val="00CD617A"/>
    <w:rsid w:val="00CE08EB"/>
    <w:rsid w:val="00CE382E"/>
    <w:rsid w:val="00CF65F9"/>
    <w:rsid w:val="00CF6D2C"/>
    <w:rsid w:val="00CF7019"/>
    <w:rsid w:val="00D0473D"/>
    <w:rsid w:val="00D1162F"/>
    <w:rsid w:val="00D120D6"/>
    <w:rsid w:val="00D20809"/>
    <w:rsid w:val="00D27930"/>
    <w:rsid w:val="00D33157"/>
    <w:rsid w:val="00D3572C"/>
    <w:rsid w:val="00D3612C"/>
    <w:rsid w:val="00D36E7E"/>
    <w:rsid w:val="00D41FCD"/>
    <w:rsid w:val="00D43191"/>
    <w:rsid w:val="00D508B3"/>
    <w:rsid w:val="00D57BD4"/>
    <w:rsid w:val="00D608AF"/>
    <w:rsid w:val="00D62FB8"/>
    <w:rsid w:val="00D667E7"/>
    <w:rsid w:val="00D705AF"/>
    <w:rsid w:val="00D719B7"/>
    <w:rsid w:val="00D817E9"/>
    <w:rsid w:val="00D83BFF"/>
    <w:rsid w:val="00D84A95"/>
    <w:rsid w:val="00D85250"/>
    <w:rsid w:val="00D951AF"/>
    <w:rsid w:val="00DA5097"/>
    <w:rsid w:val="00DA5C43"/>
    <w:rsid w:val="00DA7CCF"/>
    <w:rsid w:val="00DB27CB"/>
    <w:rsid w:val="00DB316F"/>
    <w:rsid w:val="00DC0012"/>
    <w:rsid w:val="00DC722F"/>
    <w:rsid w:val="00DC7770"/>
    <w:rsid w:val="00DD13A3"/>
    <w:rsid w:val="00DD4AAF"/>
    <w:rsid w:val="00DE2A0E"/>
    <w:rsid w:val="00DF104A"/>
    <w:rsid w:val="00DF2893"/>
    <w:rsid w:val="00DF4FE6"/>
    <w:rsid w:val="00DF51F7"/>
    <w:rsid w:val="00DF6AB9"/>
    <w:rsid w:val="00E02152"/>
    <w:rsid w:val="00E0306F"/>
    <w:rsid w:val="00E12B0A"/>
    <w:rsid w:val="00E20602"/>
    <w:rsid w:val="00E209F9"/>
    <w:rsid w:val="00E25D10"/>
    <w:rsid w:val="00E33410"/>
    <w:rsid w:val="00E36BED"/>
    <w:rsid w:val="00E37B35"/>
    <w:rsid w:val="00E45EA5"/>
    <w:rsid w:val="00E5218E"/>
    <w:rsid w:val="00E62EB9"/>
    <w:rsid w:val="00E66185"/>
    <w:rsid w:val="00E66F9C"/>
    <w:rsid w:val="00E72461"/>
    <w:rsid w:val="00E805D3"/>
    <w:rsid w:val="00E830AC"/>
    <w:rsid w:val="00EA3154"/>
    <w:rsid w:val="00EC1928"/>
    <w:rsid w:val="00EC2144"/>
    <w:rsid w:val="00ED09B5"/>
    <w:rsid w:val="00ED22F2"/>
    <w:rsid w:val="00ED7B83"/>
    <w:rsid w:val="00EE1128"/>
    <w:rsid w:val="00EE7FEF"/>
    <w:rsid w:val="00EF0797"/>
    <w:rsid w:val="00EF19A2"/>
    <w:rsid w:val="00F07407"/>
    <w:rsid w:val="00F2704B"/>
    <w:rsid w:val="00F40557"/>
    <w:rsid w:val="00F46C06"/>
    <w:rsid w:val="00F50F49"/>
    <w:rsid w:val="00F70193"/>
    <w:rsid w:val="00F774E2"/>
    <w:rsid w:val="00F775CA"/>
    <w:rsid w:val="00F813E5"/>
    <w:rsid w:val="00F83C3A"/>
    <w:rsid w:val="00F90F0C"/>
    <w:rsid w:val="00F91600"/>
    <w:rsid w:val="00FA5761"/>
    <w:rsid w:val="00FA6295"/>
    <w:rsid w:val="00FD18C0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404FA-D26C-4CB9-ACD9-9367CBB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54"/>
    <w:pPr>
      <w:bidi/>
      <w:spacing w:after="0" w:line="240" w:lineRule="auto"/>
    </w:pPr>
    <w:rPr>
      <w:rFonts w:ascii="Times New Roman" w:eastAsia="Times New Roman" w:hAnsi="Times New Roman" w:cs="B Bad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154"/>
    <w:rPr>
      <w:color w:val="808080"/>
    </w:rPr>
  </w:style>
  <w:style w:type="paragraph" w:styleId="ListParagraph">
    <w:name w:val="List Paragraph"/>
    <w:basedOn w:val="Normal"/>
    <w:uiPriority w:val="34"/>
    <w:qFormat/>
    <w:rsid w:val="00EA315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aghdadi\Desktop\&#1601;&#1585;&#1605;%20&#1579;&#1576;&#1578;%20&#1606;&#1575;&#1605;%20&#1605;&#1578;&#1602;&#1575;&#1590;&#1740;&#1575;&#1606;%20&#1583;&#1608;&#1585;&#1607;%20&#1607;&#1575;&#1740;%20&#1578;&#1585;&#1576;&#1740;&#1578;%20&#1662;&#1688;&#1608;&#1607;&#1588;&#1711;&#1585;%20&#1602;&#1601;&#160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8591E2DB284CC3A9466B949FAE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9BCF-7ECE-42B5-A402-EC8638A0B515}"/>
      </w:docPartPr>
      <w:docPartBody>
        <w:p w:rsidR="00886DD7" w:rsidRDefault="008D4421">
          <w:pPr>
            <w:pStyle w:val="7C8591E2DB284CC3A9466B949FAE01D2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9A3AE01C98964CEEB920EA2DBF2D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1F5F-9367-45B8-805D-BB8A00004538}"/>
      </w:docPartPr>
      <w:docPartBody>
        <w:p w:rsidR="00886DD7" w:rsidRDefault="008D4421">
          <w:pPr>
            <w:pStyle w:val="9A3AE01C98964CEEB920EA2DBF2DA94B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DA423F2E921244EFA91963F4E22D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4C14-49B2-49EF-92A9-B868A7B4EAC6}"/>
      </w:docPartPr>
      <w:docPartBody>
        <w:p w:rsidR="00886DD7" w:rsidRDefault="008D4421">
          <w:pPr>
            <w:pStyle w:val="DA423F2E921244EFA91963F4E22D357F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053B71E1BC0044B29E1CB337E999A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22AB-8EE6-4F0C-AA07-BBC3DBDC320C}"/>
      </w:docPartPr>
      <w:docPartBody>
        <w:p w:rsidR="00886DD7" w:rsidRDefault="008D4421">
          <w:pPr>
            <w:pStyle w:val="053B71E1BC0044B29E1CB337E999A914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305030C572044F319C3448842C08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04B05-19E9-48DF-8801-B0445FA03D7B}"/>
      </w:docPartPr>
      <w:docPartBody>
        <w:p w:rsidR="00886DD7" w:rsidRDefault="008D4421">
          <w:pPr>
            <w:pStyle w:val="305030C572044F319C3448842C083208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B1E391242D994ED596957E0CD8814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CB4B-4A55-40B9-AFAD-1F6EBACBD295}"/>
      </w:docPartPr>
      <w:docPartBody>
        <w:p w:rsidR="00886DD7" w:rsidRDefault="008D4421">
          <w:pPr>
            <w:pStyle w:val="B1E391242D994ED596957E0CD8814E6E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B5934F86C1D14F39A379399829F4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665F-2C63-4412-A771-04156A227C11}"/>
      </w:docPartPr>
      <w:docPartBody>
        <w:p w:rsidR="00886DD7" w:rsidRDefault="008D4421">
          <w:pPr>
            <w:pStyle w:val="B5934F86C1D14F39A379399829F49E04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7C70A583374248B5AFD0BD16DBE2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E1EA-E967-439A-BAEC-908607618466}"/>
      </w:docPartPr>
      <w:docPartBody>
        <w:p w:rsidR="00886DD7" w:rsidRDefault="008D4421">
          <w:pPr>
            <w:pStyle w:val="7C70A583374248B5AFD0BD16DBE28356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73D3303A54B44809866503C81874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1602-3746-49D3-BE31-B298DED91DC9}"/>
      </w:docPartPr>
      <w:docPartBody>
        <w:p w:rsidR="00886DD7" w:rsidRDefault="008D4421">
          <w:pPr>
            <w:pStyle w:val="73D3303A54B44809866503C818743B00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A23D0DE38F8C4D759F7694089EAC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6F9D-40D8-4281-B780-EC7BCB00006B}"/>
      </w:docPartPr>
      <w:docPartBody>
        <w:p w:rsidR="00886DD7" w:rsidRDefault="008D4421">
          <w:pPr>
            <w:pStyle w:val="A23D0DE38F8C4D759F7694089EACC63E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F80C7DBD812448849BD51C35784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A9E6-72FE-49DD-AF58-A67EBEC3B19B}"/>
      </w:docPartPr>
      <w:docPartBody>
        <w:p w:rsidR="00886DD7" w:rsidRDefault="008D4421">
          <w:pPr>
            <w:pStyle w:val="F80C7DBD812448849BD51C357845706C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17DFB73878834E2C8DB1486076AF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8988-FE3C-4BE4-9EA2-7AB8060BE5F6}"/>
      </w:docPartPr>
      <w:docPartBody>
        <w:p w:rsidR="00886DD7" w:rsidRDefault="008D4421">
          <w:pPr>
            <w:pStyle w:val="17DFB73878834E2C8DB1486076AF2302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305121C86D2F4F1B8610FAE3D071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D6E0-BE4A-4D4F-87EB-3A3F31E76136}"/>
      </w:docPartPr>
      <w:docPartBody>
        <w:p w:rsidR="00886DD7" w:rsidRDefault="008D4421">
          <w:pPr>
            <w:pStyle w:val="305121C86D2F4F1B8610FAE3D0717068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A7B370941F5047A4B0F531821DFC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086D-B14F-430A-807A-C1250A53638C}"/>
      </w:docPartPr>
      <w:docPartBody>
        <w:p w:rsidR="00886DD7" w:rsidRDefault="008D4421">
          <w:pPr>
            <w:pStyle w:val="A7B370941F5047A4B0F531821DFC781F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0F97C82585764877A37392E702E9E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1E7CA-AE6C-45F2-9487-81303263072E}"/>
      </w:docPartPr>
      <w:docPartBody>
        <w:p w:rsidR="00886DD7" w:rsidRDefault="008D4421">
          <w:pPr>
            <w:pStyle w:val="0F97C82585764877A37392E702E9E760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5E403AC69AF04A829639FF7A8C37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25D8-6DAC-43B6-8143-5AA53B2AE4EA}"/>
      </w:docPartPr>
      <w:docPartBody>
        <w:p w:rsidR="00886DD7" w:rsidRDefault="008D4421">
          <w:pPr>
            <w:pStyle w:val="5E403AC69AF04A829639FF7A8C372F33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801B069332B142DE86CCEE4FCACC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52C2-30C6-4075-BE07-4FC21FE8ADCB}"/>
      </w:docPartPr>
      <w:docPartBody>
        <w:p w:rsidR="00886DD7" w:rsidRDefault="008D4421">
          <w:pPr>
            <w:pStyle w:val="801B069332B142DE86CCEE4FCACCBE29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77AB8B84CF5A422D9FFA154744B7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8160-A82E-4E53-BB04-8A468AE62261}"/>
      </w:docPartPr>
      <w:docPartBody>
        <w:p w:rsidR="00886DD7" w:rsidRDefault="008D4421">
          <w:pPr>
            <w:pStyle w:val="77AB8B84CF5A422D9FFA154744B78068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ACBB0829D5BF461C89B199B1EC89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CF9B-820E-4903-B5AA-06279B1140D9}"/>
      </w:docPartPr>
      <w:docPartBody>
        <w:p w:rsidR="00886DD7" w:rsidRDefault="008D4421">
          <w:pPr>
            <w:pStyle w:val="ACBB0829D5BF461C89B199B1EC899D5B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AD9DBD4AB9A74A9FB857C56AE10C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F03F-B7C1-47AC-9842-1EB3F5FDCB81}"/>
      </w:docPartPr>
      <w:docPartBody>
        <w:p w:rsidR="00886DD7" w:rsidRDefault="008D4421">
          <w:pPr>
            <w:pStyle w:val="AD9DBD4AB9A74A9FB857C56AE10CF4B7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7B598EFC515F4CC3A8A3E8F21D22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E31E5-AE06-4D6D-AF54-4636F176EF7C}"/>
      </w:docPartPr>
      <w:docPartBody>
        <w:p w:rsidR="00886DD7" w:rsidRDefault="008D4421">
          <w:pPr>
            <w:pStyle w:val="7B598EFC515F4CC3A8A3E8F21D22A646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A38F87F0FCFE4542B49E5B0EF3E1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5E82-79F0-4C4A-B6F1-56B7BE8FC22A}"/>
      </w:docPartPr>
      <w:docPartBody>
        <w:p w:rsidR="00886DD7" w:rsidRDefault="008D4421">
          <w:pPr>
            <w:pStyle w:val="A38F87F0FCFE4542B49E5B0EF3E19954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4CF3A2B355FF40C6B1955B4414AC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203C-D47E-4A8C-B530-0FA849A66F55}"/>
      </w:docPartPr>
      <w:docPartBody>
        <w:p w:rsidR="00886DD7" w:rsidRDefault="008D4421">
          <w:pPr>
            <w:pStyle w:val="4CF3A2B355FF40C6B1955B4414ACEE24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B733C0C335AC423CBC0FA48FF389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2EA-E444-4620-B062-3713262124A7}"/>
      </w:docPartPr>
      <w:docPartBody>
        <w:p w:rsidR="00886DD7" w:rsidRDefault="008D4421">
          <w:pPr>
            <w:pStyle w:val="B733C0C335AC423CBC0FA48FF3890299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BFF69E1A01414F189CEF6938C124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D5E1-E586-49B6-9267-D266800C36A8}"/>
      </w:docPartPr>
      <w:docPartBody>
        <w:p w:rsidR="00886DD7" w:rsidRDefault="008D4421">
          <w:pPr>
            <w:pStyle w:val="BFF69E1A01414F189CEF6938C1243B4E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98CF2D570AC64196B23236ACFE72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F1CB-5775-45A0-BDAB-D62547DE6813}"/>
      </w:docPartPr>
      <w:docPartBody>
        <w:p w:rsidR="00886DD7" w:rsidRDefault="008D4421">
          <w:pPr>
            <w:pStyle w:val="98CF2D570AC64196B23236ACFE72973B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FC98BC5FEE53498CA4FB9BAA71AE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F994-F479-4DE5-A4E4-6DCF7EA7F9DB}"/>
      </w:docPartPr>
      <w:docPartBody>
        <w:p w:rsidR="00886DD7" w:rsidRDefault="008D4421">
          <w:pPr>
            <w:pStyle w:val="FC98BC5FEE53498CA4FB9BAA71AE2F86"/>
          </w:pPr>
          <w:r w:rsidRPr="00FE5B6D">
            <w:rPr>
              <w:rStyle w:val="PlaceholderText"/>
            </w:rPr>
            <w:t>Click here to enter text.</w:t>
          </w:r>
        </w:p>
      </w:docPartBody>
    </w:docPart>
    <w:docPart>
      <w:docPartPr>
        <w:name w:val="1B1F819BE9874A7FADF7EA6A7CEAE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0411-AE43-42B4-A12A-009E3DE85D56}"/>
      </w:docPartPr>
      <w:docPartBody>
        <w:p w:rsidR="007271FE" w:rsidRDefault="002A7AD6" w:rsidP="002A7AD6">
          <w:pPr>
            <w:pStyle w:val="1B1F819BE9874A7FADF7EA6A7CEAEC72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ED81E40F12AC409CB5EAE740D2F24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D2C1-CDC9-4C20-A875-DBF1112F9F66}"/>
      </w:docPartPr>
      <w:docPartBody>
        <w:p w:rsidR="007271FE" w:rsidRDefault="002A7AD6" w:rsidP="002A7AD6">
          <w:pPr>
            <w:pStyle w:val="ED81E40F12AC409CB5EAE740D2F24C17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E3E48F10569D4FB2AABD3AA183A1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59F0-CF06-4161-997F-D1DC469DFA87}"/>
      </w:docPartPr>
      <w:docPartBody>
        <w:p w:rsidR="007271FE" w:rsidRDefault="002A7AD6" w:rsidP="002A7AD6">
          <w:pPr>
            <w:pStyle w:val="E3E48F10569D4FB2AABD3AA183A19FB3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84545E660301464F93F3B43FDFBF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E2B2-337F-422B-9598-DF5F52A89D32}"/>
      </w:docPartPr>
      <w:docPartBody>
        <w:p w:rsidR="007271FE" w:rsidRDefault="002A7AD6" w:rsidP="002A7AD6">
          <w:pPr>
            <w:pStyle w:val="84545E660301464F93F3B43FDFBF8C3B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9B9FCC0FA9354889B1A4D9C4CC95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F1C9-2137-4D37-B48F-B6D9AB503D1E}"/>
      </w:docPartPr>
      <w:docPartBody>
        <w:p w:rsidR="007271FE" w:rsidRDefault="002A7AD6" w:rsidP="002A7AD6">
          <w:pPr>
            <w:pStyle w:val="9B9FCC0FA9354889B1A4D9C4CC955589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4A74AD7D651247DAA11BEADA84740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ADD1-4229-4087-8AF1-CA02C8EB7678}"/>
      </w:docPartPr>
      <w:docPartBody>
        <w:p w:rsidR="00E60150" w:rsidRDefault="007271FE" w:rsidP="007271FE">
          <w:pPr>
            <w:pStyle w:val="4A74AD7D651247DAA11BEADA84740E8F"/>
          </w:pPr>
          <w:r w:rsidRPr="005F1801">
            <w:rPr>
              <w:rStyle w:val="PlaceholderText"/>
            </w:rPr>
            <w:t>Click here to enter text.</w:t>
          </w:r>
        </w:p>
      </w:docPartBody>
    </w:docPart>
    <w:docPart>
      <w:docPartPr>
        <w:name w:val="8C4CD462A3614AFAAB36547A5934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FFE1-A4F0-4084-B789-81F404E232F9}"/>
      </w:docPartPr>
      <w:docPartBody>
        <w:p w:rsidR="00E60150" w:rsidRDefault="007271FE" w:rsidP="007271FE">
          <w:pPr>
            <w:pStyle w:val="8C4CD462A3614AFAAB36547A593466D4"/>
          </w:pPr>
          <w:r w:rsidRPr="005F18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M Mitra">
    <w:altName w:val="MRT_Smooth Light"/>
    <w:charset w:val="B2"/>
    <w:family w:val="auto"/>
    <w:pitch w:val="variable"/>
    <w:sig w:usb0="00002000" w:usb1="90000148" w:usb2="0000002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1"/>
    <w:rsid w:val="00252573"/>
    <w:rsid w:val="002A7AD6"/>
    <w:rsid w:val="006B2710"/>
    <w:rsid w:val="007271FE"/>
    <w:rsid w:val="007320F7"/>
    <w:rsid w:val="00814B95"/>
    <w:rsid w:val="00886DD7"/>
    <w:rsid w:val="008D4421"/>
    <w:rsid w:val="00AC4562"/>
    <w:rsid w:val="00E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FE"/>
    <w:rPr>
      <w:color w:val="808080"/>
    </w:rPr>
  </w:style>
  <w:style w:type="paragraph" w:customStyle="1" w:styleId="7C8591E2DB284CC3A9466B949FAE01D2">
    <w:name w:val="7C8591E2DB284CC3A9466B949FAE01D2"/>
    <w:pPr>
      <w:bidi/>
    </w:pPr>
  </w:style>
  <w:style w:type="paragraph" w:customStyle="1" w:styleId="9A3AE01C98964CEEB920EA2DBF2DA94B">
    <w:name w:val="9A3AE01C98964CEEB920EA2DBF2DA94B"/>
    <w:pPr>
      <w:bidi/>
    </w:pPr>
  </w:style>
  <w:style w:type="paragraph" w:customStyle="1" w:styleId="DA423F2E921244EFA91963F4E22D357F">
    <w:name w:val="DA423F2E921244EFA91963F4E22D357F"/>
    <w:pPr>
      <w:bidi/>
    </w:pPr>
  </w:style>
  <w:style w:type="paragraph" w:customStyle="1" w:styleId="053B71E1BC0044B29E1CB337E999A914">
    <w:name w:val="053B71E1BC0044B29E1CB337E999A914"/>
    <w:pPr>
      <w:bidi/>
    </w:pPr>
  </w:style>
  <w:style w:type="paragraph" w:customStyle="1" w:styleId="305030C572044F319C3448842C083208">
    <w:name w:val="305030C572044F319C3448842C083208"/>
    <w:pPr>
      <w:bidi/>
    </w:pPr>
  </w:style>
  <w:style w:type="paragraph" w:customStyle="1" w:styleId="B1E391242D994ED596957E0CD8814E6E">
    <w:name w:val="B1E391242D994ED596957E0CD8814E6E"/>
    <w:pPr>
      <w:bidi/>
    </w:pPr>
  </w:style>
  <w:style w:type="paragraph" w:customStyle="1" w:styleId="B5934F86C1D14F39A379399829F49E04">
    <w:name w:val="B5934F86C1D14F39A379399829F49E04"/>
    <w:pPr>
      <w:bidi/>
    </w:pPr>
  </w:style>
  <w:style w:type="paragraph" w:customStyle="1" w:styleId="7C70A583374248B5AFD0BD16DBE28356">
    <w:name w:val="7C70A583374248B5AFD0BD16DBE28356"/>
    <w:pPr>
      <w:bidi/>
    </w:pPr>
  </w:style>
  <w:style w:type="paragraph" w:customStyle="1" w:styleId="73D3303A54B44809866503C818743B00">
    <w:name w:val="73D3303A54B44809866503C818743B00"/>
    <w:pPr>
      <w:bidi/>
    </w:pPr>
  </w:style>
  <w:style w:type="paragraph" w:customStyle="1" w:styleId="A23D0DE38F8C4D759F7694089EACC63E">
    <w:name w:val="A23D0DE38F8C4D759F7694089EACC63E"/>
    <w:pPr>
      <w:bidi/>
    </w:pPr>
  </w:style>
  <w:style w:type="paragraph" w:customStyle="1" w:styleId="F80C7DBD812448849BD51C357845706C">
    <w:name w:val="F80C7DBD812448849BD51C357845706C"/>
    <w:pPr>
      <w:bidi/>
    </w:pPr>
  </w:style>
  <w:style w:type="paragraph" w:customStyle="1" w:styleId="17DFB73878834E2C8DB1486076AF2302">
    <w:name w:val="17DFB73878834E2C8DB1486076AF2302"/>
    <w:pPr>
      <w:bidi/>
    </w:pPr>
  </w:style>
  <w:style w:type="paragraph" w:customStyle="1" w:styleId="305121C86D2F4F1B8610FAE3D0717068">
    <w:name w:val="305121C86D2F4F1B8610FAE3D0717068"/>
    <w:pPr>
      <w:bidi/>
    </w:pPr>
  </w:style>
  <w:style w:type="paragraph" w:customStyle="1" w:styleId="A7B370941F5047A4B0F531821DFC781F">
    <w:name w:val="A7B370941F5047A4B0F531821DFC781F"/>
    <w:pPr>
      <w:bidi/>
    </w:pPr>
  </w:style>
  <w:style w:type="paragraph" w:customStyle="1" w:styleId="0F97C82585764877A37392E702E9E760">
    <w:name w:val="0F97C82585764877A37392E702E9E760"/>
    <w:pPr>
      <w:bidi/>
    </w:pPr>
  </w:style>
  <w:style w:type="paragraph" w:customStyle="1" w:styleId="5E403AC69AF04A829639FF7A8C372F33">
    <w:name w:val="5E403AC69AF04A829639FF7A8C372F33"/>
    <w:pPr>
      <w:bidi/>
    </w:pPr>
  </w:style>
  <w:style w:type="paragraph" w:customStyle="1" w:styleId="801B069332B142DE86CCEE4FCACCBE29">
    <w:name w:val="801B069332B142DE86CCEE4FCACCBE29"/>
    <w:pPr>
      <w:bidi/>
    </w:pPr>
  </w:style>
  <w:style w:type="paragraph" w:customStyle="1" w:styleId="77AB8B84CF5A422D9FFA154744B78068">
    <w:name w:val="77AB8B84CF5A422D9FFA154744B78068"/>
    <w:pPr>
      <w:bidi/>
    </w:pPr>
  </w:style>
  <w:style w:type="paragraph" w:customStyle="1" w:styleId="ACBB0829D5BF461C89B199B1EC899D5B">
    <w:name w:val="ACBB0829D5BF461C89B199B1EC899D5B"/>
    <w:pPr>
      <w:bidi/>
    </w:pPr>
  </w:style>
  <w:style w:type="paragraph" w:customStyle="1" w:styleId="AD9DBD4AB9A74A9FB857C56AE10CF4B7">
    <w:name w:val="AD9DBD4AB9A74A9FB857C56AE10CF4B7"/>
    <w:pPr>
      <w:bidi/>
    </w:pPr>
  </w:style>
  <w:style w:type="paragraph" w:customStyle="1" w:styleId="7B598EFC515F4CC3A8A3E8F21D22A646">
    <w:name w:val="7B598EFC515F4CC3A8A3E8F21D22A646"/>
    <w:pPr>
      <w:bidi/>
    </w:pPr>
  </w:style>
  <w:style w:type="paragraph" w:customStyle="1" w:styleId="A38F87F0FCFE4542B49E5B0EF3E19954">
    <w:name w:val="A38F87F0FCFE4542B49E5B0EF3E19954"/>
    <w:pPr>
      <w:bidi/>
    </w:pPr>
  </w:style>
  <w:style w:type="paragraph" w:customStyle="1" w:styleId="4CF3A2B355FF40C6B1955B4414ACEE24">
    <w:name w:val="4CF3A2B355FF40C6B1955B4414ACEE24"/>
    <w:pPr>
      <w:bidi/>
    </w:pPr>
  </w:style>
  <w:style w:type="paragraph" w:customStyle="1" w:styleId="B733C0C335AC423CBC0FA48FF3890299">
    <w:name w:val="B733C0C335AC423CBC0FA48FF3890299"/>
    <w:pPr>
      <w:bidi/>
    </w:pPr>
  </w:style>
  <w:style w:type="paragraph" w:customStyle="1" w:styleId="BFF69E1A01414F189CEF6938C1243B4E">
    <w:name w:val="BFF69E1A01414F189CEF6938C1243B4E"/>
    <w:pPr>
      <w:bidi/>
    </w:pPr>
  </w:style>
  <w:style w:type="paragraph" w:customStyle="1" w:styleId="98CF2D570AC64196B23236ACFE72973B">
    <w:name w:val="98CF2D570AC64196B23236ACFE72973B"/>
    <w:pPr>
      <w:bidi/>
    </w:pPr>
  </w:style>
  <w:style w:type="paragraph" w:customStyle="1" w:styleId="FC98BC5FEE53498CA4FB9BAA71AE2F86">
    <w:name w:val="FC98BC5FEE53498CA4FB9BAA71AE2F86"/>
    <w:pPr>
      <w:bidi/>
    </w:pPr>
  </w:style>
  <w:style w:type="paragraph" w:customStyle="1" w:styleId="8FBDD669E04B45A097A086F482DDB74C">
    <w:name w:val="8FBDD669E04B45A097A086F482DDB74C"/>
    <w:pPr>
      <w:bidi/>
    </w:pPr>
  </w:style>
  <w:style w:type="paragraph" w:customStyle="1" w:styleId="054432BD0F544DA4A52B9F22344BDD26">
    <w:name w:val="054432BD0F544DA4A52B9F22344BDD26"/>
    <w:pPr>
      <w:bidi/>
    </w:pPr>
  </w:style>
  <w:style w:type="paragraph" w:customStyle="1" w:styleId="C565D88C09744B14BC3DAE8950535F26">
    <w:name w:val="C565D88C09744B14BC3DAE8950535F26"/>
    <w:pPr>
      <w:bidi/>
    </w:pPr>
  </w:style>
  <w:style w:type="paragraph" w:customStyle="1" w:styleId="AB26E1A4DA1A466B9A46653AAD752B6F">
    <w:name w:val="AB26E1A4DA1A466B9A46653AAD752B6F"/>
    <w:pPr>
      <w:bidi/>
    </w:pPr>
  </w:style>
  <w:style w:type="paragraph" w:customStyle="1" w:styleId="1B1F819BE9874A7FADF7EA6A7CEAEC72">
    <w:name w:val="1B1F819BE9874A7FADF7EA6A7CEAEC72"/>
    <w:rsid w:val="002A7AD6"/>
    <w:pPr>
      <w:bidi/>
    </w:pPr>
  </w:style>
  <w:style w:type="paragraph" w:customStyle="1" w:styleId="ED81E40F12AC409CB5EAE740D2F24C17">
    <w:name w:val="ED81E40F12AC409CB5EAE740D2F24C17"/>
    <w:rsid w:val="002A7AD6"/>
    <w:pPr>
      <w:bidi/>
    </w:pPr>
  </w:style>
  <w:style w:type="paragraph" w:customStyle="1" w:styleId="7B08E12B431749118B2CACDC375D81C8">
    <w:name w:val="7B08E12B431749118B2CACDC375D81C8"/>
    <w:rsid w:val="002A7AD6"/>
    <w:pPr>
      <w:bidi/>
    </w:pPr>
  </w:style>
  <w:style w:type="paragraph" w:customStyle="1" w:styleId="0573128FF333467092A6E525ECCA6DBC">
    <w:name w:val="0573128FF333467092A6E525ECCA6DBC"/>
    <w:rsid w:val="002A7AD6"/>
    <w:pPr>
      <w:bidi/>
    </w:pPr>
  </w:style>
  <w:style w:type="paragraph" w:customStyle="1" w:styleId="1749D936D31344BC8F714AF1E87AD74E">
    <w:name w:val="1749D936D31344BC8F714AF1E87AD74E"/>
    <w:rsid w:val="002A7AD6"/>
    <w:pPr>
      <w:bidi/>
    </w:pPr>
  </w:style>
  <w:style w:type="paragraph" w:customStyle="1" w:styleId="D48414DD0FA74E2DA85075CDADE97A96">
    <w:name w:val="D48414DD0FA74E2DA85075CDADE97A96"/>
    <w:rsid w:val="002A7AD6"/>
    <w:pPr>
      <w:bidi/>
    </w:pPr>
  </w:style>
  <w:style w:type="paragraph" w:customStyle="1" w:styleId="958C035EE3DA4CBEB3594C2A81B85E60">
    <w:name w:val="958C035EE3DA4CBEB3594C2A81B85E60"/>
    <w:rsid w:val="002A7AD6"/>
    <w:pPr>
      <w:bidi/>
    </w:pPr>
  </w:style>
  <w:style w:type="paragraph" w:customStyle="1" w:styleId="61406B91739B47CA9BD1ECE25E34CDDD">
    <w:name w:val="61406B91739B47CA9BD1ECE25E34CDDD"/>
    <w:rsid w:val="002A7AD6"/>
    <w:pPr>
      <w:bidi/>
    </w:pPr>
  </w:style>
  <w:style w:type="paragraph" w:customStyle="1" w:styleId="C103B8106B2C458A80ECBA79D075D8E2">
    <w:name w:val="C103B8106B2C458A80ECBA79D075D8E2"/>
    <w:rsid w:val="002A7AD6"/>
    <w:pPr>
      <w:bidi/>
    </w:pPr>
  </w:style>
  <w:style w:type="paragraph" w:customStyle="1" w:styleId="DAA43998DC8246178B9B7528BC126FD4">
    <w:name w:val="DAA43998DC8246178B9B7528BC126FD4"/>
    <w:rsid w:val="002A7AD6"/>
    <w:pPr>
      <w:bidi/>
    </w:pPr>
  </w:style>
  <w:style w:type="paragraph" w:customStyle="1" w:styleId="E3E48F10569D4FB2AABD3AA183A19FB3">
    <w:name w:val="E3E48F10569D4FB2AABD3AA183A19FB3"/>
    <w:rsid w:val="002A7AD6"/>
    <w:pPr>
      <w:bidi/>
    </w:pPr>
  </w:style>
  <w:style w:type="paragraph" w:customStyle="1" w:styleId="84545E660301464F93F3B43FDFBF8C3B">
    <w:name w:val="84545E660301464F93F3B43FDFBF8C3B"/>
    <w:rsid w:val="002A7AD6"/>
    <w:pPr>
      <w:bidi/>
    </w:pPr>
  </w:style>
  <w:style w:type="paragraph" w:customStyle="1" w:styleId="9B9FCC0FA9354889B1A4D9C4CC955589">
    <w:name w:val="9B9FCC0FA9354889B1A4D9C4CC955589"/>
    <w:rsid w:val="002A7AD6"/>
    <w:pPr>
      <w:bidi/>
    </w:pPr>
  </w:style>
  <w:style w:type="paragraph" w:customStyle="1" w:styleId="4A74AD7D651247DAA11BEADA84740E8F">
    <w:name w:val="4A74AD7D651247DAA11BEADA84740E8F"/>
    <w:rsid w:val="007271FE"/>
    <w:pPr>
      <w:bidi/>
    </w:pPr>
  </w:style>
  <w:style w:type="paragraph" w:customStyle="1" w:styleId="8C4CD462A3614AFAAB36547A593466D4">
    <w:name w:val="8C4CD462A3614AFAAB36547A593466D4"/>
    <w:rsid w:val="007271F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B050-DCD4-489B-94C9-B3622037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ثبت نام متقاضیان دوره های تربیت پژوهشگر قفل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Samaneh Sanatgar</dc:creator>
  <cp:lastModifiedBy>نیره بیدگلی</cp:lastModifiedBy>
  <cp:revision>2</cp:revision>
  <dcterms:created xsi:type="dcterms:W3CDTF">2018-09-26T04:24:00Z</dcterms:created>
  <dcterms:modified xsi:type="dcterms:W3CDTF">2018-09-26T04:24:00Z</dcterms:modified>
</cp:coreProperties>
</file>